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B80F0" w14:textId="77777777" w:rsidR="00BC1BCB" w:rsidRDefault="00BC1BCB">
      <w:pPr>
        <w:spacing w:before="40" w:after="40"/>
        <w:jc w:val="center"/>
        <w:rPr>
          <w:b/>
        </w:rPr>
      </w:pPr>
      <w:r>
        <w:rPr>
          <w:b/>
          <w:sz w:val="28"/>
        </w:rPr>
        <w:t>C</w:t>
      </w:r>
      <w:r>
        <w:rPr>
          <w:b/>
        </w:rPr>
        <w:t xml:space="preserve">OLLEGE OF </w:t>
      </w:r>
      <w:r>
        <w:rPr>
          <w:b/>
          <w:sz w:val="28"/>
        </w:rPr>
        <w:t>E</w:t>
      </w:r>
      <w:r>
        <w:rPr>
          <w:b/>
        </w:rPr>
        <w:t xml:space="preserve">ARTH AND </w:t>
      </w:r>
      <w:r>
        <w:rPr>
          <w:b/>
          <w:sz w:val="28"/>
        </w:rPr>
        <w:t>M</w:t>
      </w:r>
      <w:r>
        <w:rPr>
          <w:b/>
        </w:rPr>
        <w:t xml:space="preserve">INERAL </w:t>
      </w:r>
      <w:r>
        <w:rPr>
          <w:b/>
          <w:sz w:val="28"/>
        </w:rPr>
        <w:t>S</w:t>
      </w:r>
      <w:r>
        <w:rPr>
          <w:b/>
        </w:rPr>
        <w:t>CIENCES</w:t>
      </w:r>
    </w:p>
    <w:p w14:paraId="1B5E6795" w14:textId="4F88A80A" w:rsidR="00BC1BCB" w:rsidRDefault="00246A71">
      <w:pPr>
        <w:spacing w:after="80" w:line="240" w:lineRule="atLeast"/>
        <w:jc w:val="center"/>
        <w:rPr>
          <w:b/>
          <w:sz w:val="20"/>
        </w:rPr>
      </w:pPr>
      <w:r>
        <w:rPr>
          <w:b/>
          <w:sz w:val="20"/>
        </w:rPr>
        <w:t>201</w:t>
      </w:r>
      <w:r w:rsidR="002C5B11">
        <w:rPr>
          <w:b/>
          <w:sz w:val="20"/>
        </w:rPr>
        <w:t>7</w:t>
      </w:r>
      <w:r w:rsidR="00BC1BCB">
        <w:rPr>
          <w:b/>
          <w:sz w:val="20"/>
        </w:rPr>
        <w:t xml:space="preserve"> FIXED-TERM</w:t>
      </w:r>
      <w:r w:rsidR="00F55A4F">
        <w:rPr>
          <w:b/>
          <w:sz w:val="20"/>
        </w:rPr>
        <w:t xml:space="preserve"> &amp; RESEARCH</w:t>
      </w:r>
      <w:r w:rsidR="00BC1BCB">
        <w:rPr>
          <w:b/>
          <w:sz w:val="20"/>
        </w:rPr>
        <w:t xml:space="preserve"> FACULTY ANNUAL PERFORMANCE EVALUATION</w:t>
      </w:r>
    </w:p>
    <w:p w14:paraId="0FB8844A" w14:textId="77777777" w:rsidR="00BC1BCB" w:rsidRPr="00A13A95" w:rsidRDefault="00BC1BCB">
      <w:pPr>
        <w:spacing w:after="80" w:line="240" w:lineRule="atLeast"/>
        <w:jc w:val="center"/>
        <w:rPr>
          <w:b/>
          <w:sz w:val="20"/>
        </w:rPr>
      </w:pPr>
      <w:r w:rsidRPr="00A13A95">
        <w:rPr>
          <w:b/>
          <w:sz w:val="20"/>
        </w:rPr>
        <w:t>INSTRUCTIONS</w:t>
      </w:r>
    </w:p>
    <w:p w14:paraId="34B7D776" w14:textId="77777777" w:rsidR="00004218" w:rsidRPr="00A13A95" w:rsidRDefault="00BC1BCB" w:rsidP="00A13A95">
      <w:pPr>
        <w:tabs>
          <w:tab w:val="left" w:pos="720"/>
          <w:tab w:val="right" w:pos="7200"/>
          <w:tab w:val="right" w:pos="8640"/>
        </w:tabs>
        <w:spacing w:before="160" w:line="260" w:lineRule="atLeast"/>
        <w:rPr>
          <w:sz w:val="20"/>
        </w:rPr>
      </w:pPr>
      <w:r>
        <w:rPr>
          <w:b/>
          <w:sz w:val="20"/>
        </w:rPr>
        <w:t>Purpose</w:t>
      </w:r>
      <w:r w:rsidR="003D2FB5">
        <w:rPr>
          <w:b/>
          <w:sz w:val="20"/>
        </w:rPr>
        <w:t xml:space="preserve"> --</w:t>
      </w:r>
      <w:r>
        <w:rPr>
          <w:b/>
          <w:sz w:val="20"/>
        </w:rPr>
        <w:t xml:space="preserve"> </w:t>
      </w:r>
      <w:r w:rsidR="003D2FB5">
        <w:rPr>
          <w:sz w:val="20"/>
        </w:rPr>
        <w:t>It is the policy of T</w:t>
      </w:r>
      <w:r>
        <w:rPr>
          <w:sz w:val="20"/>
        </w:rPr>
        <w:t>he Pennsylvania State University that each fixed-term</w:t>
      </w:r>
      <w:r w:rsidR="00F55A4F">
        <w:rPr>
          <w:sz w:val="20"/>
        </w:rPr>
        <w:t xml:space="preserve"> and research</w:t>
      </w:r>
      <w:r>
        <w:rPr>
          <w:sz w:val="20"/>
        </w:rPr>
        <w:t xml:space="preserve"> faculty (FT</w:t>
      </w:r>
      <w:r w:rsidR="00F55A4F">
        <w:rPr>
          <w:sz w:val="20"/>
        </w:rPr>
        <w:t>&amp;R</w:t>
      </w:r>
      <w:r>
        <w:rPr>
          <w:sz w:val="20"/>
        </w:rPr>
        <w:t>) member</w:t>
      </w:r>
      <w:r w:rsidR="00F55A4F">
        <w:rPr>
          <w:sz w:val="20"/>
        </w:rPr>
        <w:t xml:space="preserve"> </w:t>
      </w:r>
      <w:r>
        <w:rPr>
          <w:sz w:val="20"/>
        </w:rPr>
        <w:t>participate</w:t>
      </w:r>
      <w:r w:rsidR="003D2FB5">
        <w:rPr>
          <w:sz w:val="20"/>
        </w:rPr>
        <w:t>s</w:t>
      </w:r>
      <w:r>
        <w:rPr>
          <w:sz w:val="20"/>
        </w:rPr>
        <w:t xml:space="preserve"> in an annual performance evaluation (</w:t>
      </w:r>
      <w:r>
        <w:rPr>
          <w:i/>
          <w:sz w:val="20"/>
        </w:rPr>
        <w:t>Faculty Handbook,</w:t>
      </w:r>
      <w:r>
        <w:rPr>
          <w:sz w:val="20"/>
        </w:rPr>
        <w:t xml:space="preserve"> p. </w:t>
      </w:r>
      <w:r w:rsidR="00F55A4F">
        <w:rPr>
          <w:sz w:val="20"/>
        </w:rPr>
        <w:t>38</w:t>
      </w:r>
      <w:r>
        <w:rPr>
          <w:sz w:val="20"/>
        </w:rPr>
        <w:t>).</w:t>
      </w:r>
      <w:r w:rsidR="003D2FB5">
        <w:rPr>
          <w:sz w:val="20"/>
        </w:rPr>
        <w:t xml:space="preserve">  In addition to fulfilling U</w:t>
      </w:r>
      <w:r>
        <w:rPr>
          <w:sz w:val="20"/>
        </w:rPr>
        <w:t>niversity policy, the purpose of this performance evaluation procedure is to im</w:t>
      </w:r>
      <w:r w:rsidR="00F55A4F">
        <w:rPr>
          <w:sz w:val="20"/>
        </w:rPr>
        <w:t>prove communications between FT&amp;R faculty</w:t>
      </w:r>
      <w:r>
        <w:rPr>
          <w:sz w:val="20"/>
        </w:rPr>
        <w:t xml:space="preserve"> members and their supervisors about performance expectations, accomplishments, opportunities for professional development, and </w:t>
      </w:r>
      <w:bookmarkStart w:id="0" w:name="_GoBack"/>
      <w:bookmarkEnd w:id="0"/>
      <w:r>
        <w:rPr>
          <w:sz w:val="20"/>
        </w:rPr>
        <w:t xml:space="preserve">prospects for </w:t>
      </w:r>
      <w:r w:rsidR="00F55A4F">
        <w:rPr>
          <w:sz w:val="20"/>
        </w:rPr>
        <w:t xml:space="preserve">promotion, </w:t>
      </w:r>
      <w:r>
        <w:rPr>
          <w:sz w:val="20"/>
        </w:rPr>
        <w:t xml:space="preserve">re-appointment and salary increases. This form is an alternative to the College of Earth and Mineral Sciences’ Faculty Activity Summary </w:t>
      </w:r>
      <w:r w:rsidR="003D2FB5">
        <w:rPr>
          <w:sz w:val="20"/>
        </w:rPr>
        <w:t xml:space="preserve">(FAS) </w:t>
      </w:r>
      <w:r>
        <w:rPr>
          <w:sz w:val="20"/>
        </w:rPr>
        <w:t xml:space="preserve">form. </w:t>
      </w:r>
      <w:r w:rsidR="003D2FB5">
        <w:rPr>
          <w:sz w:val="20"/>
        </w:rPr>
        <w:t xml:space="preserve"> </w:t>
      </w:r>
      <w:r>
        <w:rPr>
          <w:sz w:val="20"/>
        </w:rPr>
        <w:t>FT</w:t>
      </w:r>
      <w:r w:rsidR="00F55A4F">
        <w:rPr>
          <w:sz w:val="20"/>
        </w:rPr>
        <w:t>&amp;R faculty</w:t>
      </w:r>
      <w:r>
        <w:rPr>
          <w:sz w:val="20"/>
        </w:rPr>
        <w:t xml:space="preserve"> members whose job duties </w:t>
      </w:r>
      <w:r w:rsidR="003D2FB5">
        <w:rPr>
          <w:sz w:val="20"/>
        </w:rPr>
        <w:t xml:space="preserve">are academic in nature may complete the FAS form, available at </w:t>
      </w:r>
      <w:r w:rsidR="003D2FB5" w:rsidRPr="001A4426">
        <w:rPr>
          <w:sz w:val="20"/>
        </w:rPr>
        <w:t>http://www.ems.psu.</w:t>
      </w:r>
      <w:r w:rsidR="001A4426">
        <w:rPr>
          <w:sz w:val="20"/>
        </w:rPr>
        <w:t>edu/faculty_staff/human_resources/faculty_evaluation</w:t>
      </w:r>
    </w:p>
    <w:p w14:paraId="0BD195C6" w14:textId="77777777" w:rsidR="00BC1BCB" w:rsidRDefault="00BC1BCB">
      <w:pPr>
        <w:tabs>
          <w:tab w:val="left" w:pos="720"/>
          <w:tab w:val="left" w:pos="1260"/>
        </w:tabs>
        <w:spacing w:before="160" w:after="80" w:line="260" w:lineRule="atLeast"/>
        <w:rPr>
          <w:sz w:val="20"/>
        </w:rPr>
      </w:pPr>
      <w:r>
        <w:rPr>
          <w:b/>
          <w:sz w:val="20"/>
        </w:rPr>
        <w:t>Procedure</w:t>
      </w:r>
      <w:r w:rsidR="003D2FB5">
        <w:rPr>
          <w:b/>
          <w:sz w:val="20"/>
        </w:rPr>
        <w:t xml:space="preserve"> --</w:t>
      </w:r>
      <w:r>
        <w:rPr>
          <w:b/>
          <w:sz w:val="20"/>
        </w:rPr>
        <w:t xml:space="preserve"> </w:t>
      </w:r>
      <w:r w:rsidR="003D2FB5" w:rsidRPr="003D2FB5">
        <w:rPr>
          <w:sz w:val="20"/>
        </w:rPr>
        <w:t>The following</w:t>
      </w:r>
      <w:r>
        <w:rPr>
          <w:sz w:val="20"/>
        </w:rPr>
        <w:t xml:space="preserve"> is an outline of the performance evaluation strategy for EMS FT</w:t>
      </w:r>
      <w:r w:rsidR="00F55A4F">
        <w:rPr>
          <w:sz w:val="20"/>
        </w:rPr>
        <w:t>&amp;R faculty</w:t>
      </w:r>
      <w:r>
        <w:rPr>
          <w:sz w:val="20"/>
        </w:rPr>
        <w:t xml:space="preserve"> members. The goal of this procedure is to produce meaningful performance evaluations while minimizing the effort required of all concerned. The procedure must be completed in time to fulfill University and College policy that </w:t>
      </w:r>
      <w:r w:rsidR="00F55A4F">
        <w:rPr>
          <w:i/>
          <w:sz w:val="20"/>
        </w:rPr>
        <w:t>all FT&amp;R faculty members</w:t>
      </w:r>
      <w:r>
        <w:rPr>
          <w:i/>
          <w:sz w:val="20"/>
        </w:rPr>
        <w:t xml:space="preserve"> must be notified of re-appointment prospects no later than two months before expiration of the current contract.</w:t>
      </w:r>
    </w:p>
    <w:p w14:paraId="026B807C" w14:textId="77777777" w:rsidR="00BC1BCB" w:rsidRPr="00004218" w:rsidRDefault="00BC1BCB">
      <w:pPr>
        <w:tabs>
          <w:tab w:val="left" w:pos="720"/>
          <w:tab w:val="left" w:pos="1700"/>
        </w:tabs>
        <w:spacing w:before="240" w:after="40" w:line="240" w:lineRule="atLeast"/>
        <w:ind w:left="260" w:hanging="260"/>
        <w:rPr>
          <w:b/>
          <w:sz w:val="20"/>
        </w:rPr>
      </w:pPr>
      <w:r w:rsidRPr="00004218">
        <w:rPr>
          <w:b/>
          <w:sz w:val="20"/>
        </w:rPr>
        <w:t>I. UNIT HEAD ACTIONS</w:t>
      </w:r>
    </w:p>
    <w:p w14:paraId="712CC752" w14:textId="1A84D38B" w:rsidR="00BC1BCB" w:rsidRDefault="00BC1BCB">
      <w:pPr>
        <w:tabs>
          <w:tab w:val="left" w:pos="720"/>
          <w:tab w:val="left" w:pos="1700"/>
        </w:tabs>
        <w:spacing w:before="80" w:after="80" w:line="240" w:lineRule="atLeast"/>
        <w:ind w:left="260" w:hanging="260"/>
        <w:rPr>
          <w:sz w:val="20"/>
        </w:rPr>
      </w:pPr>
      <w:r>
        <w:rPr>
          <w:sz w:val="20"/>
        </w:rPr>
        <w:t xml:space="preserve">1. </w:t>
      </w:r>
      <w:r w:rsidR="00434E95">
        <w:rPr>
          <w:sz w:val="20"/>
        </w:rPr>
        <w:t xml:space="preserve"> </w:t>
      </w:r>
      <w:r>
        <w:rPr>
          <w:sz w:val="20"/>
        </w:rPr>
        <w:t>If the unit head is not the immediate supervisor of the FT</w:t>
      </w:r>
      <w:r w:rsidR="00F55A4F">
        <w:rPr>
          <w:sz w:val="20"/>
        </w:rPr>
        <w:t xml:space="preserve">&amp;R </w:t>
      </w:r>
      <w:r>
        <w:rPr>
          <w:sz w:val="20"/>
        </w:rPr>
        <w:t>member, the unit head will designate and notify the appropriate supervisor.</w:t>
      </w:r>
      <w:r w:rsidR="002354AA">
        <w:rPr>
          <w:sz w:val="20"/>
        </w:rPr>
        <w:t xml:space="preserve">  </w:t>
      </w:r>
      <w:r w:rsidR="002354AA" w:rsidRPr="002354AA">
        <w:rPr>
          <w:i/>
          <w:sz w:val="20"/>
        </w:rPr>
        <w:t>NOTE:</w:t>
      </w:r>
      <w:r w:rsidR="002354AA">
        <w:rPr>
          <w:sz w:val="20"/>
        </w:rPr>
        <w:t xml:space="preserve"> The Unit Head is the Department that provides the majority of salary.</w:t>
      </w:r>
    </w:p>
    <w:p w14:paraId="5DE7906C" w14:textId="77777777" w:rsidR="002354AA" w:rsidRDefault="002354AA">
      <w:pPr>
        <w:tabs>
          <w:tab w:val="left" w:pos="720"/>
          <w:tab w:val="left" w:pos="1700"/>
        </w:tabs>
        <w:spacing w:before="80" w:after="80" w:line="240" w:lineRule="atLeast"/>
        <w:ind w:left="260" w:hanging="260"/>
        <w:rPr>
          <w:sz w:val="20"/>
        </w:rPr>
      </w:pPr>
      <w:r>
        <w:rPr>
          <w:sz w:val="20"/>
        </w:rPr>
        <w:t>2.  The unit head will notify the FT&amp;R member who will be performing the supervisor role.</w:t>
      </w:r>
    </w:p>
    <w:p w14:paraId="179C64EA" w14:textId="77777777" w:rsidR="00BC1BCB" w:rsidRPr="00004218" w:rsidRDefault="00BC1BCB" w:rsidP="003D2FB5">
      <w:pPr>
        <w:tabs>
          <w:tab w:val="left" w:pos="720"/>
          <w:tab w:val="left" w:pos="1700"/>
        </w:tabs>
        <w:spacing w:before="240" w:after="40" w:line="240" w:lineRule="atLeast"/>
        <w:rPr>
          <w:b/>
          <w:sz w:val="20"/>
        </w:rPr>
      </w:pPr>
      <w:r w:rsidRPr="00004218">
        <w:rPr>
          <w:b/>
          <w:sz w:val="20"/>
        </w:rPr>
        <w:t>II. FT</w:t>
      </w:r>
      <w:r w:rsidR="00F55A4F" w:rsidRPr="00004218">
        <w:rPr>
          <w:b/>
          <w:sz w:val="20"/>
        </w:rPr>
        <w:t>&amp;R FACULTY</w:t>
      </w:r>
      <w:r w:rsidRPr="00004218">
        <w:rPr>
          <w:b/>
          <w:sz w:val="20"/>
        </w:rPr>
        <w:t xml:space="preserve"> MEMBER ACTIONS</w:t>
      </w:r>
    </w:p>
    <w:p w14:paraId="65D82B24" w14:textId="2D0BE791" w:rsidR="00BC1BCB" w:rsidRDefault="002354AA">
      <w:pPr>
        <w:tabs>
          <w:tab w:val="left" w:pos="720"/>
          <w:tab w:val="left" w:pos="1700"/>
        </w:tabs>
        <w:spacing w:before="80" w:after="80" w:line="240" w:lineRule="atLeast"/>
        <w:ind w:left="260" w:hanging="260"/>
        <w:rPr>
          <w:sz w:val="20"/>
        </w:rPr>
      </w:pPr>
      <w:r>
        <w:rPr>
          <w:sz w:val="20"/>
        </w:rPr>
        <w:t>1</w:t>
      </w:r>
      <w:r w:rsidR="00F55A4F">
        <w:rPr>
          <w:sz w:val="20"/>
        </w:rPr>
        <w:t xml:space="preserve">. </w:t>
      </w:r>
      <w:r w:rsidR="00434E95">
        <w:rPr>
          <w:sz w:val="20"/>
        </w:rPr>
        <w:t xml:space="preserve"> </w:t>
      </w:r>
      <w:r w:rsidR="00F55A4F">
        <w:rPr>
          <w:sz w:val="20"/>
        </w:rPr>
        <w:t>The FT&amp;R faculty</w:t>
      </w:r>
      <w:r w:rsidR="00BC1BCB">
        <w:rPr>
          <w:sz w:val="20"/>
        </w:rPr>
        <w:t xml:space="preserve"> member will complete a performance evaluation statement that documents </w:t>
      </w:r>
      <w:r w:rsidR="00F55A4F">
        <w:rPr>
          <w:sz w:val="20"/>
        </w:rPr>
        <w:t>his or her</w:t>
      </w:r>
      <w:r w:rsidR="00BC1BCB">
        <w:rPr>
          <w:sz w:val="20"/>
        </w:rPr>
        <w:t xml:space="preserve"> activities during the evaluation period</w:t>
      </w:r>
      <w:r>
        <w:rPr>
          <w:sz w:val="20"/>
        </w:rPr>
        <w:t xml:space="preserve"> (1 Jan – 31 Dec 20</w:t>
      </w:r>
      <w:r w:rsidR="002C5B11">
        <w:rPr>
          <w:sz w:val="20"/>
        </w:rPr>
        <w:t>16</w:t>
      </w:r>
      <w:r>
        <w:rPr>
          <w:sz w:val="20"/>
        </w:rPr>
        <w:t>)</w:t>
      </w:r>
      <w:r w:rsidR="00BC1BCB">
        <w:rPr>
          <w:sz w:val="20"/>
        </w:rPr>
        <w:t>. The completed statement will be delivered to the supervisor. In addition to the statement, it is s</w:t>
      </w:r>
      <w:r w:rsidR="00F55A4F">
        <w:rPr>
          <w:sz w:val="20"/>
        </w:rPr>
        <w:t xml:space="preserve">trongly recommended that the FT&amp;R faculty member provide his or </w:t>
      </w:r>
      <w:r w:rsidR="00BC1BCB">
        <w:rPr>
          <w:sz w:val="20"/>
        </w:rPr>
        <w:t xml:space="preserve">her supervisor with an up-to-date curriculum vitae (CV). </w:t>
      </w:r>
    </w:p>
    <w:p w14:paraId="30FBDE85" w14:textId="77777777" w:rsidR="00BC1BCB" w:rsidRDefault="002354AA">
      <w:pPr>
        <w:tabs>
          <w:tab w:val="left" w:pos="720"/>
          <w:tab w:val="left" w:pos="1700"/>
        </w:tabs>
        <w:spacing w:before="80" w:after="80" w:line="240" w:lineRule="atLeast"/>
        <w:ind w:left="260" w:hanging="260"/>
        <w:rPr>
          <w:sz w:val="20"/>
        </w:rPr>
      </w:pPr>
      <w:r>
        <w:rPr>
          <w:sz w:val="20"/>
        </w:rPr>
        <w:t>2</w:t>
      </w:r>
      <w:r w:rsidR="00F55A4F">
        <w:rPr>
          <w:sz w:val="20"/>
        </w:rPr>
        <w:t>.</w:t>
      </w:r>
      <w:r w:rsidR="00434E95">
        <w:rPr>
          <w:sz w:val="20"/>
        </w:rPr>
        <w:t xml:space="preserve"> </w:t>
      </w:r>
      <w:r w:rsidR="00F55A4F">
        <w:rPr>
          <w:sz w:val="20"/>
        </w:rPr>
        <w:t xml:space="preserve"> The FT&amp;R faculty</w:t>
      </w:r>
      <w:r w:rsidR="00BC1BCB">
        <w:rPr>
          <w:sz w:val="20"/>
        </w:rPr>
        <w:t xml:space="preserve"> member will arrange to meet with his or her supervisor to discuss the performance evaluation, prospects for re-appointment, and to establish a plan of action for the coming </w:t>
      </w:r>
      <w:r>
        <w:rPr>
          <w:sz w:val="20"/>
        </w:rPr>
        <w:t xml:space="preserve">calendar </w:t>
      </w:r>
      <w:r w:rsidR="00BC1BCB">
        <w:rPr>
          <w:sz w:val="20"/>
        </w:rPr>
        <w:t>year.</w:t>
      </w:r>
    </w:p>
    <w:p w14:paraId="49945102" w14:textId="77777777" w:rsidR="00BC1BCB" w:rsidRPr="00004218" w:rsidRDefault="00BC1BCB">
      <w:pPr>
        <w:tabs>
          <w:tab w:val="left" w:pos="720"/>
          <w:tab w:val="left" w:pos="1700"/>
        </w:tabs>
        <w:spacing w:before="240" w:after="40" w:line="240" w:lineRule="atLeast"/>
        <w:ind w:left="260" w:hanging="260"/>
        <w:rPr>
          <w:b/>
          <w:sz w:val="20"/>
        </w:rPr>
      </w:pPr>
      <w:r w:rsidRPr="00004218">
        <w:rPr>
          <w:b/>
          <w:sz w:val="20"/>
        </w:rPr>
        <w:t>III. SUPERVISOR ACTIONS</w:t>
      </w:r>
    </w:p>
    <w:p w14:paraId="59F49882" w14:textId="77777777" w:rsidR="00BC1BCB" w:rsidRDefault="002354AA">
      <w:pPr>
        <w:tabs>
          <w:tab w:val="left" w:pos="720"/>
          <w:tab w:val="left" w:pos="1700"/>
        </w:tabs>
        <w:spacing w:before="80" w:line="240" w:lineRule="atLeast"/>
        <w:ind w:left="260" w:hanging="260"/>
        <w:rPr>
          <w:sz w:val="20"/>
        </w:rPr>
      </w:pPr>
      <w:r>
        <w:rPr>
          <w:sz w:val="20"/>
        </w:rPr>
        <w:t>1</w:t>
      </w:r>
      <w:r w:rsidR="00BC1BCB">
        <w:rPr>
          <w:sz w:val="20"/>
        </w:rPr>
        <w:t xml:space="preserve">. </w:t>
      </w:r>
      <w:r w:rsidR="00434E95">
        <w:rPr>
          <w:sz w:val="20"/>
        </w:rPr>
        <w:t xml:space="preserve"> </w:t>
      </w:r>
      <w:r w:rsidR="00BC1BCB">
        <w:rPr>
          <w:sz w:val="20"/>
        </w:rPr>
        <w:t>The supervisor will review the performance evaluati</w:t>
      </w:r>
      <w:r w:rsidR="00F55A4F">
        <w:rPr>
          <w:sz w:val="20"/>
        </w:rPr>
        <w:t>on materials provided by the FT&amp;R faculty</w:t>
      </w:r>
      <w:r w:rsidR="00BC1BCB">
        <w:rPr>
          <w:sz w:val="20"/>
        </w:rPr>
        <w:t xml:space="preserve"> member. </w:t>
      </w:r>
    </w:p>
    <w:p w14:paraId="178BAAD1" w14:textId="46ED59FF" w:rsidR="00BC1BCB" w:rsidRDefault="002354AA">
      <w:pPr>
        <w:tabs>
          <w:tab w:val="left" w:pos="720"/>
          <w:tab w:val="left" w:pos="1700"/>
        </w:tabs>
        <w:spacing w:before="80" w:line="240" w:lineRule="atLeast"/>
        <w:ind w:left="260" w:hanging="260"/>
        <w:rPr>
          <w:sz w:val="20"/>
        </w:rPr>
      </w:pPr>
      <w:r>
        <w:rPr>
          <w:sz w:val="20"/>
        </w:rPr>
        <w:t>2</w:t>
      </w:r>
      <w:r w:rsidR="00BC1BCB">
        <w:rPr>
          <w:sz w:val="20"/>
        </w:rPr>
        <w:t>.</w:t>
      </w:r>
      <w:r w:rsidR="00434E95">
        <w:rPr>
          <w:sz w:val="20"/>
        </w:rPr>
        <w:t xml:space="preserve"> </w:t>
      </w:r>
      <w:r w:rsidR="00BC1BCB">
        <w:rPr>
          <w:sz w:val="20"/>
        </w:rPr>
        <w:t xml:space="preserve"> The supervisor will </w:t>
      </w:r>
      <w:r w:rsidR="00F55A4F">
        <w:rPr>
          <w:sz w:val="20"/>
        </w:rPr>
        <w:t>meet with the FT&amp;R faculty</w:t>
      </w:r>
      <w:r w:rsidR="00BC1BCB">
        <w:rPr>
          <w:sz w:val="20"/>
        </w:rPr>
        <w:t xml:space="preserve"> member to discuss the performance evaluation</w:t>
      </w:r>
      <w:r w:rsidR="007E601A">
        <w:rPr>
          <w:sz w:val="20"/>
        </w:rPr>
        <w:t xml:space="preserve"> and</w:t>
      </w:r>
      <w:r w:rsidR="00BC1BCB">
        <w:rPr>
          <w:sz w:val="20"/>
        </w:rPr>
        <w:t xml:space="preserve"> prospects for re-appointment and to establish a plan of action for the coming year. </w:t>
      </w:r>
      <w:r w:rsidR="00BC1BCB">
        <w:rPr>
          <w:i/>
          <w:sz w:val="20"/>
        </w:rPr>
        <w:t>In accordance with Univer</w:t>
      </w:r>
      <w:r w:rsidR="00F55A4F">
        <w:rPr>
          <w:i/>
          <w:sz w:val="20"/>
        </w:rPr>
        <w:t>sity and College policy, all FT&amp;R faculty</w:t>
      </w:r>
      <w:r w:rsidR="00BC1BCB">
        <w:rPr>
          <w:i/>
          <w:sz w:val="20"/>
        </w:rPr>
        <w:t xml:space="preserve"> members must be notified of re-appointment prospects no later than two months before expiration of the current contract.</w:t>
      </w:r>
    </w:p>
    <w:p w14:paraId="6424C381" w14:textId="77777777" w:rsidR="0091034E" w:rsidRDefault="002354AA">
      <w:pPr>
        <w:tabs>
          <w:tab w:val="left" w:pos="720"/>
          <w:tab w:val="left" w:pos="1700"/>
        </w:tabs>
        <w:spacing w:before="80" w:line="240" w:lineRule="atLeast"/>
        <w:ind w:left="260" w:hanging="260"/>
        <w:rPr>
          <w:sz w:val="20"/>
        </w:rPr>
      </w:pPr>
      <w:r>
        <w:rPr>
          <w:sz w:val="20"/>
        </w:rPr>
        <w:t>3</w:t>
      </w:r>
      <w:r w:rsidR="00BC1BCB">
        <w:rPr>
          <w:sz w:val="20"/>
        </w:rPr>
        <w:t xml:space="preserve">. </w:t>
      </w:r>
      <w:r w:rsidR="00434E95">
        <w:rPr>
          <w:sz w:val="20"/>
        </w:rPr>
        <w:t xml:space="preserve"> </w:t>
      </w:r>
      <w:r w:rsidR="00BC1BCB">
        <w:rPr>
          <w:sz w:val="20"/>
        </w:rPr>
        <w:t xml:space="preserve">The supervisor will </w:t>
      </w:r>
      <w:r w:rsidR="00FC2298">
        <w:rPr>
          <w:sz w:val="20"/>
        </w:rPr>
        <w:t xml:space="preserve">provide </w:t>
      </w:r>
      <w:r>
        <w:rPr>
          <w:sz w:val="20"/>
        </w:rPr>
        <w:t xml:space="preserve">written </w:t>
      </w:r>
      <w:r w:rsidR="00FC2298">
        <w:rPr>
          <w:sz w:val="20"/>
        </w:rPr>
        <w:t>comments at the end of this</w:t>
      </w:r>
      <w:r w:rsidR="00BC1BCB">
        <w:rPr>
          <w:sz w:val="20"/>
        </w:rPr>
        <w:t xml:space="preserve"> performance evaluation report for the FT</w:t>
      </w:r>
      <w:r w:rsidR="00F55A4F">
        <w:rPr>
          <w:sz w:val="20"/>
        </w:rPr>
        <w:t>&amp;R faculty member. The FT&amp;R faculty</w:t>
      </w:r>
      <w:r w:rsidR="00BC1BCB">
        <w:rPr>
          <w:sz w:val="20"/>
        </w:rPr>
        <w:t xml:space="preserve"> member will be given a copy of the report. Another copy (with optional comme</w:t>
      </w:r>
      <w:r w:rsidR="00F55A4F">
        <w:rPr>
          <w:sz w:val="20"/>
        </w:rPr>
        <w:t>nts by the FT&amp;R faculty</w:t>
      </w:r>
      <w:r w:rsidR="00284A5A">
        <w:rPr>
          <w:sz w:val="20"/>
        </w:rPr>
        <w:t xml:space="preserve"> </w:t>
      </w:r>
      <w:r w:rsidR="00BC1BCB">
        <w:rPr>
          <w:sz w:val="20"/>
        </w:rPr>
        <w:t>member attached, if appl</w:t>
      </w:r>
      <w:r w:rsidR="00F55A4F">
        <w:rPr>
          <w:sz w:val="20"/>
        </w:rPr>
        <w:t>icable) will be filed in the FT&amp;R faculty</w:t>
      </w:r>
      <w:r w:rsidR="00BC1BCB">
        <w:rPr>
          <w:sz w:val="20"/>
        </w:rPr>
        <w:t xml:space="preserve"> member’s dossier in the employee’s unit office.</w:t>
      </w:r>
    </w:p>
    <w:p w14:paraId="716D12D0" w14:textId="77777777" w:rsidR="0091034E" w:rsidRDefault="0091034E" w:rsidP="0091034E">
      <w:pPr>
        <w:spacing w:before="40" w:after="40"/>
        <w:jc w:val="center"/>
        <w:rPr>
          <w:b/>
        </w:rPr>
      </w:pPr>
      <w:r>
        <w:rPr>
          <w:sz w:val="20"/>
        </w:rPr>
        <w:br w:type="page"/>
      </w:r>
      <w:r>
        <w:rPr>
          <w:b/>
          <w:sz w:val="32"/>
        </w:rPr>
        <w:lastRenderedPageBreak/>
        <w:t>C</w:t>
      </w:r>
      <w:r>
        <w:rPr>
          <w:b/>
          <w:sz w:val="28"/>
        </w:rPr>
        <w:t xml:space="preserve">OLLEGE OF </w:t>
      </w:r>
      <w:r>
        <w:rPr>
          <w:b/>
          <w:sz w:val="32"/>
        </w:rPr>
        <w:t>E</w:t>
      </w:r>
      <w:r>
        <w:rPr>
          <w:b/>
          <w:sz w:val="28"/>
        </w:rPr>
        <w:t xml:space="preserve">ARTH AND </w:t>
      </w:r>
      <w:r>
        <w:rPr>
          <w:b/>
          <w:sz w:val="32"/>
        </w:rPr>
        <w:t>M</w:t>
      </w:r>
      <w:r>
        <w:rPr>
          <w:b/>
          <w:sz w:val="28"/>
        </w:rPr>
        <w:t xml:space="preserve">INERAL </w:t>
      </w:r>
      <w:r>
        <w:rPr>
          <w:b/>
          <w:sz w:val="32"/>
        </w:rPr>
        <w:t>S</w:t>
      </w:r>
      <w:r>
        <w:rPr>
          <w:b/>
          <w:sz w:val="28"/>
        </w:rPr>
        <w:t>CIENCES</w:t>
      </w:r>
    </w:p>
    <w:p w14:paraId="0077A56F" w14:textId="77777777" w:rsidR="0091034E" w:rsidRDefault="0091034E" w:rsidP="0091034E">
      <w:pPr>
        <w:tabs>
          <w:tab w:val="left" w:pos="2160"/>
          <w:tab w:val="left" w:pos="3960"/>
          <w:tab w:val="right" w:pos="7200"/>
          <w:tab w:val="right" w:pos="8640"/>
        </w:tabs>
        <w:spacing w:before="40" w:after="40"/>
        <w:jc w:val="center"/>
        <w:rPr>
          <w:b/>
        </w:rPr>
      </w:pPr>
      <w:r>
        <w:rPr>
          <w:b/>
        </w:rPr>
        <w:t>FIXED-TERM &amp; RESEARCH FACULTY CURRENT JOB DESCRIPTION</w:t>
      </w:r>
    </w:p>
    <w:p w14:paraId="09124E26" w14:textId="3E3BB056" w:rsidR="0091034E" w:rsidRDefault="00C444E3" w:rsidP="0091034E">
      <w:pPr>
        <w:tabs>
          <w:tab w:val="left" w:pos="2160"/>
          <w:tab w:val="left" w:pos="3960"/>
          <w:tab w:val="right" w:pos="7200"/>
          <w:tab w:val="right" w:pos="8640"/>
        </w:tabs>
        <w:spacing w:before="40" w:after="40"/>
        <w:jc w:val="center"/>
      </w:pPr>
      <w:r>
        <w:rPr>
          <w:b/>
        </w:rPr>
        <w:t>For period: January 1,</w:t>
      </w:r>
      <w:r w:rsidR="00DD4B52">
        <w:rPr>
          <w:b/>
        </w:rPr>
        <w:t xml:space="preserve"> </w:t>
      </w:r>
      <w:r w:rsidR="00246A71">
        <w:rPr>
          <w:b/>
        </w:rPr>
        <w:t>2016</w:t>
      </w:r>
      <w:r>
        <w:rPr>
          <w:b/>
        </w:rPr>
        <w:t xml:space="preserve"> to December 31,</w:t>
      </w:r>
      <w:r w:rsidR="0091034E">
        <w:rPr>
          <w:b/>
        </w:rPr>
        <w:t xml:space="preserve"> </w:t>
      </w:r>
      <w:r w:rsidR="00246A71">
        <w:rPr>
          <w:b/>
        </w:rPr>
        <w:t>2016</w:t>
      </w:r>
    </w:p>
    <w:p w14:paraId="1E4CAB79" w14:textId="77777777" w:rsidR="0091034E" w:rsidRDefault="0091034E" w:rsidP="0091034E">
      <w:pPr>
        <w:tabs>
          <w:tab w:val="left" w:pos="720"/>
          <w:tab w:val="right" w:pos="7200"/>
          <w:tab w:val="right" w:pos="8640"/>
        </w:tabs>
        <w:spacing w:line="300" w:lineRule="atLeast"/>
      </w:pPr>
    </w:p>
    <w:p w14:paraId="7E5B119D" w14:textId="77777777" w:rsidR="0091034E" w:rsidRDefault="0091034E" w:rsidP="0091034E">
      <w:pPr>
        <w:tabs>
          <w:tab w:val="left" w:pos="720"/>
          <w:tab w:val="right" w:pos="7200"/>
          <w:tab w:val="right" w:pos="9360"/>
        </w:tabs>
        <w:spacing w:before="80" w:after="80" w:line="240" w:lineRule="atLeast"/>
        <w:ind w:right="-720"/>
        <w:rPr>
          <w:rFonts w:ascii="Times New Roman" w:hAnsi="Times New Roman"/>
          <w:sz w:val="20"/>
        </w:rPr>
      </w:pPr>
      <w:r>
        <w:rPr>
          <w:sz w:val="20"/>
        </w:rPr>
        <w:t>The promotion policy for Fixed-Term &amp; Research (FT&amp;R) faculty provides an opportunity for advancement for those individuals who have consistently made significant contributions to furthering the mission of the College.  Similar to the tenure-track faculty’s promotion and tenure procedures, the FT&amp;R faculty promotion procedures will rely on unit- and College-level committees to review candidate dossiers.  Since e</w:t>
      </w:r>
      <w:r>
        <w:rPr>
          <w:rFonts w:ascii="Times New Roman" w:hAnsi="Times New Roman"/>
          <w:sz w:val="20"/>
        </w:rPr>
        <w:t>ach FT&amp;R f</w:t>
      </w:r>
      <w:r w:rsidRPr="00F03001">
        <w:rPr>
          <w:rFonts w:ascii="Times New Roman" w:hAnsi="Times New Roman"/>
          <w:sz w:val="20"/>
        </w:rPr>
        <w:t xml:space="preserve">aculty member </w:t>
      </w:r>
      <w:r>
        <w:rPr>
          <w:rFonts w:ascii="Times New Roman" w:hAnsi="Times New Roman"/>
          <w:sz w:val="20"/>
        </w:rPr>
        <w:t>has a</w:t>
      </w:r>
      <w:r w:rsidRPr="00F03001">
        <w:rPr>
          <w:rFonts w:ascii="Times New Roman" w:hAnsi="Times New Roman"/>
          <w:sz w:val="20"/>
        </w:rPr>
        <w:t xml:space="preserve"> uniq</w:t>
      </w:r>
      <w:r>
        <w:rPr>
          <w:rFonts w:ascii="Times New Roman" w:hAnsi="Times New Roman"/>
          <w:sz w:val="20"/>
        </w:rPr>
        <w:t>ue set of responsibilities</w:t>
      </w:r>
      <w:r w:rsidRPr="00F03001">
        <w:rPr>
          <w:rFonts w:ascii="Times New Roman" w:hAnsi="Times New Roman"/>
          <w:sz w:val="20"/>
        </w:rPr>
        <w:t xml:space="preserve">, </w:t>
      </w:r>
      <w:r>
        <w:rPr>
          <w:rFonts w:ascii="Times New Roman" w:hAnsi="Times New Roman"/>
          <w:sz w:val="20"/>
        </w:rPr>
        <w:t>a</w:t>
      </w:r>
      <w:r w:rsidRPr="00F03001">
        <w:rPr>
          <w:rFonts w:ascii="Times New Roman" w:hAnsi="Times New Roman"/>
          <w:sz w:val="20"/>
        </w:rPr>
        <w:t xml:space="preserve"> key feature of the annual evaluation process is a detailed and formal job description for each FT&amp;R faculty member</w:t>
      </w:r>
      <w:r>
        <w:rPr>
          <w:rFonts w:ascii="Times New Roman" w:hAnsi="Times New Roman"/>
          <w:sz w:val="20"/>
        </w:rPr>
        <w:t>.  This job description</w:t>
      </w:r>
      <w:r w:rsidRPr="00F03001">
        <w:rPr>
          <w:rFonts w:ascii="Times New Roman" w:hAnsi="Times New Roman"/>
          <w:sz w:val="20"/>
        </w:rPr>
        <w:t xml:space="preserve"> includes explicit performance expectations </w:t>
      </w:r>
      <w:r>
        <w:rPr>
          <w:rFonts w:ascii="Times New Roman" w:hAnsi="Times New Roman"/>
          <w:sz w:val="20"/>
        </w:rPr>
        <w:t xml:space="preserve">within a varied combination of </w:t>
      </w:r>
      <w:r w:rsidRPr="00F03001">
        <w:rPr>
          <w:rFonts w:ascii="Times New Roman" w:hAnsi="Times New Roman"/>
          <w:sz w:val="20"/>
        </w:rPr>
        <w:t xml:space="preserve">teaching, research, </w:t>
      </w:r>
      <w:r>
        <w:rPr>
          <w:rFonts w:ascii="Times New Roman" w:hAnsi="Times New Roman"/>
          <w:sz w:val="20"/>
        </w:rPr>
        <w:t xml:space="preserve">administration, </w:t>
      </w:r>
      <w:r w:rsidRPr="00F03001">
        <w:rPr>
          <w:rFonts w:ascii="Times New Roman" w:hAnsi="Times New Roman"/>
          <w:sz w:val="20"/>
        </w:rPr>
        <w:t xml:space="preserve">and service.  </w:t>
      </w:r>
      <w:r>
        <w:rPr>
          <w:rFonts w:ascii="Times New Roman" w:hAnsi="Times New Roman"/>
          <w:sz w:val="20"/>
        </w:rPr>
        <w:t>A typical job description</w:t>
      </w:r>
      <w:r w:rsidRPr="00F03001">
        <w:rPr>
          <w:rFonts w:ascii="Times New Roman" w:hAnsi="Times New Roman"/>
          <w:sz w:val="20"/>
        </w:rPr>
        <w:t xml:space="preserve"> may include a breakdown of responsibilities on a percentage basis across these </w:t>
      </w:r>
      <w:r>
        <w:rPr>
          <w:rFonts w:ascii="Times New Roman" w:hAnsi="Times New Roman"/>
          <w:sz w:val="20"/>
        </w:rPr>
        <w:t>categories and may exclude certain categories altogether</w:t>
      </w:r>
      <w:r w:rsidRPr="00F03001">
        <w:rPr>
          <w:rFonts w:ascii="Times New Roman" w:hAnsi="Times New Roman"/>
          <w:sz w:val="20"/>
        </w:rPr>
        <w:t xml:space="preserve">.  </w:t>
      </w:r>
    </w:p>
    <w:p w14:paraId="06BFB5A1" w14:textId="77777777" w:rsidR="0091034E" w:rsidRDefault="0091034E" w:rsidP="0091034E">
      <w:pPr>
        <w:tabs>
          <w:tab w:val="left" w:pos="720"/>
          <w:tab w:val="right" w:pos="7200"/>
          <w:tab w:val="right" w:pos="9360"/>
        </w:tabs>
        <w:spacing w:before="80" w:after="80" w:line="240" w:lineRule="atLeast"/>
        <w:ind w:right="-720"/>
        <w:rPr>
          <w:sz w:val="20"/>
        </w:rPr>
      </w:pPr>
    </w:p>
    <w:p w14:paraId="03A7877B" w14:textId="77777777" w:rsidR="0091034E" w:rsidRDefault="0091034E" w:rsidP="0091034E">
      <w:pPr>
        <w:tabs>
          <w:tab w:val="left" w:pos="720"/>
          <w:tab w:val="right" w:pos="7200"/>
          <w:tab w:val="right" w:pos="9360"/>
        </w:tabs>
        <w:spacing w:before="80" w:after="80" w:line="240" w:lineRule="atLeast"/>
        <w:ind w:right="-720"/>
        <w:rPr>
          <w:sz w:val="20"/>
        </w:rPr>
      </w:pPr>
      <w:r>
        <w:rPr>
          <w:sz w:val="20"/>
        </w:rPr>
        <w:t>Faculty member: _________________________________________</w:t>
      </w:r>
      <w:proofErr w:type="gramStart"/>
      <w:r>
        <w:rPr>
          <w:sz w:val="20"/>
        </w:rPr>
        <w:t>_  Title</w:t>
      </w:r>
      <w:proofErr w:type="gramEnd"/>
      <w:r>
        <w:rPr>
          <w:sz w:val="20"/>
        </w:rPr>
        <w:t>: ______________________________</w:t>
      </w:r>
      <w:r w:rsidR="00004218">
        <w:rPr>
          <w:sz w:val="20"/>
        </w:rPr>
        <w:t>_</w:t>
      </w:r>
    </w:p>
    <w:p w14:paraId="4D0530AE" w14:textId="77777777" w:rsidR="0091034E" w:rsidRDefault="0091034E" w:rsidP="0091034E">
      <w:pPr>
        <w:tabs>
          <w:tab w:val="left" w:pos="180"/>
        </w:tabs>
        <w:spacing w:before="80" w:after="80" w:line="240" w:lineRule="atLeast"/>
        <w:ind w:left="360" w:hanging="360"/>
        <w:rPr>
          <w:sz w:val="20"/>
        </w:rPr>
      </w:pPr>
      <w:r>
        <w:rPr>
          <w:sz w:val="20"/>
        </w:rPr>
        <w:t>Unit: __________________________________</w:t>
      </w:r>
      <w:proofErr w:type="gramStart"/>
      <w:r>
        <w:rPr>
          <w:sz w:val="20"/>
        </w:rPr>
        <w:t>_  Supervisor</w:t>
      </w:r>
      <w:proofErr w:type="gramEnd"/>
      <w:r>
        <w:rPr>
          <w:sz w:val="20"/>
        </w:rPr>
        <w:t xml:space="preserve">: __________________________________________ </w:t>
      </w:r>
    </w:p>
    <w:p w14:paraId="5B29697D" w14:textId="77777777" w:rsidR="0091034E" w:rsidRDefault="0091034E" w:rsidP="0091034E"/>
    <w:p w14:paraId="5EC0B7ED" w14:textId="77777777" w:rsidR="00004218" w:rsidRDefault="00004218" w:rsidP="0091034E"/>
    <w:p w14:paraId="225CDEEF" w14:textId="77777777" w:rsidR="0091034E" w:rsidRPr="002B6BB3" w:rsidRDefault="0091034E" w:rsidP="0091034E">
      <w:pPr>
        <w:rPr>
          <w:sz w:val="22"/>
          <w:szCs w:val="22"/>
        </w:rPr>
      </w:pPr>
      <w:r w:rsidRPr="002B6BB3">
        <w:rPr>
          <w:sz w:val="22"/>
          <w:szCs w:val="22"/>
        </w:rPr>
        <w:t xml:space="preserve">In order to provide a context for the evaluation that follows, please provide the job description provided in </w:t>
      </w:r>
      <w:r w:rsidRPr="002B6BB3">
        <w:rPr>
          <w:i/>
          <w:sz w:val="22"/>
          <w:szCs w:val="22"/>
        </w:rPr>
        <w:t>last year’s</w:t>
      </w:r>
      <w:r w:rsidRPr="002B6BB3">
        <w:rPr>
          <w:sz w:val="22"/>
          <w:szCs w:val="22"/>
        </w:rPr>
        <w:t xml:space="preserve"> evaluation. </w:t>
      </w:r>
      <w:r w:rsidR="00DA5B53">
        <w:rPr>
          <w:sz w:val="22"/>
          <w:szCs w:val="22"/>
        </w:rPr>
        <w:t>(</w:t>
      </w:r>
      <w:r w:rsidR="00DA5B53" w:rsidRPr="00DA5B53">
        <w:rPr>
          <w:i/>
          <w:sz w:val="22"/>
          <w:szCs w:val="22"/>
        </w:rPr>
        <w:t>NOTE: EMS HR maintains a copy if the Department does not.</w:t>
      </w:r>
      <w:r w:rsidR="00DA5B53">
        <w:rPr>
          <w:sz w:val="22"/>
          <w:szCs w:val="22"/>
        </w:rPr>
        <w:t>)</w:t>
      </w:r>
      <w:r w:rsidRPr="002B6BB3">
        <w:rPr>
          <w:sz w:val="22"/>
          <w:szCs w:val="22"/>
        </w:rPr>
        <w:t xml:space="preserve"> This job description signifies the agreement between employee and supervisor of expected contributions within the four roles executed by FT&amp;R faculty (teaching, research, </w:t>
      </w:r>
      <w:r>
        <w:rPr>
          <w:sz w:val="22"/>
          <w:szCs w:val="22"/>
        </w:rPr>
        <w:t>administration,</w:t>
      </w:r>
      <w:r w:rsidRPr="002B6BB3">
        <w:rPr>
          <w:sz w:val="22"/>
          <w:szCs w:val="22"/>
        </w:rPr>
        <w:t xml:space="preserve"> and service)</w:t>
      </w:r>
      <w:r w:rsidR="00433BA0">
        <w:rPr>
          <w:sz w:val="22"/>
          <w:szCs w:val="22"/>
        </w:rPr>
        <w:t xml:space="preserve"> (</w:t>
      </w:r>
      <w:r w:rsidR="00433BA0" w:rsidRPr="00433BA0">
        <w:rPr>
          <w:i/>
          <w:sz w:val="22"/>
          <w:szCs w:val="22"/>
        </w:rPr>
        <w:t>NOTE: more specific descriptions are captured in the form below</w:t>
      </w:r>
      <w:r w:rsidR="00433BA0">
        <w:rPr>
          <w:sz w:val="22"/>
          <w:szCs w:val="22"/>
        </w:rPr>
        <w:t>)</w:t>
      </w:r>
      <w:r w:rsidRPr="002B6BB3">
        <w:rPr>
          <w:sz w:val="22"/>
          <w:szCs w:val="22"/>
        </w:rPr>
        <w:t xml:space="preserve">.   In the event no job description was </w:t>
      </w:r>
      <w:r>
        <w:rPr>
          <w:sz w:val="22"/>
          <w:szCs w:val="22"/>
        </w:rPr>
        <w:t xml:space="preserve">formally </w:t>
      </w:r>
      <w:r w:rsidRPr="002B6BB3">
        <w:rPr>
          <w:sz w:val="22"/>
          <w:szCs w:val="22"/>
        </w:rPr>
        <w:t>agreed upon last year, please supply a synopsis of your job description for the past year.</w:t>
      </w:r>
    </w:p>
    <w:p w14:paraId="5FE13683" w14:textId="77777777" w:rsidR="0091034E" w:rsidRDefault="0091034E" w:rsidP="0091034E"/>
    <w:p w14:paraId="5DF52890" w14:textId="77777777" w:rsidR="0091034E" w:rsidRDefault="0091034E" w:rsidP="0091034E"/>
    <w:p w14:paraId="21220883" w14:textId="77777777" w:rsidR="0091034E" w:rsidRDefault="0091034E" w:rsidP="0091034E"/>
    <w:p w14:paraId="31AD4828" w14:textId="77777777" w:rsidR="0091034E" w:rsidRDefault="0091034E" w:rsidP="0091034E"/>
    <w:p w14:paraId="5FB5F3B5" w14:textId="77777777" w:rsidR="0091034E" w:rsidRDefault="0091034E" w:rsidP="0091034E"/>
    <w:p w14:paraId="6253440A" w14:textId="77777777" w:rsidR="0091034E" w:rsidRDefault="0091034E" w:rsidP="0091034E"/>
    <w:p w14:paraId="2F6612F1" w14:textId="77777777" w:rsidR="0091034E" w:rsidRDefault="0091034E" w:rsidP="0091034E"/>
    <w:p w14:paraId="79F1832F" w14:textId="77777777" w:rsidR="0091034E" w:rsidRDefault="0091034E" w:rsidP="0091034E"/>
    <w:p w14:paraId="4142A7E5" w14:textId="77777777" w:rsidR="0091034E" w:rsidRDefault="0091034E" w:rsidP="0091034E"/>
    <w:p w14:paraId="352FE5EB" w14:textId="77777777" w:rsidR="0091034E" w:rsidRDefault="0091034E" w:rsidP="0091034E"/>
    <w:p w14:paraId="0994272A" w14:textId="77777777" w:rsidR="0091034E" w:rsidRDefault="0091034E" w:rsidP="0091034E"/>
    <w:p w14:paraId="13AF31FB" w14:textId="77777777" w:rsidR="0091034E" w:rsidRDefault="0091034E" w:rsidP="0091034E"/>
    <w:p w14:paraId="431D14BE" w14:textId="77777777" w:rsidR="0091034E" w:rsidRDefault="0091034E" w:rsidP="0091034E"/>
    <w:p w14:paraId="4DB19D75" w14:textId="77777777" w:rsidR="0091034E" w:rsidRDefault="0091034E" w:rsidP="0091034E"/>
    <w:p w14:paraId="31F26294" w14:textId="77777777" w:rsidR="0091034E" w:rsidRDefault="0091034E" w:rsidP="0091034E"/>
    <w:p w14:paraId="3ABC8FC6" w14:textId="77777777" w:rsidR="0091034E" w:rsidRDefault="0091034E" w:rsidP="0091034E"/>
    <w:p w14:paraId="6EE467C2" w14:textId="77777777" w:rsidR="0091034E" w:rsidRDefault="0091034E" w:rsidP="0091034E"/>
    <w:p w14:paraId="4B6D6C98" w14:textId="77777777" w:rsidR="0048523B" w:rsidRDefault="0091034E" w:rsidP="007A31E4">
      <w:pPr>
        <w:ind w:left="180" w:hanging="180"/>
        <w:rPr>
          <w:sz w:val="20"/>
        </w:rPr>
      </w:pPr>
      <w:r w:rsidRPr="00D47883">
        <w:rPr>
          <w:sz w:val="20"/>
        </w:rPr>
        <w:t>* Note to foreign nationals: Be careful that your job description is consistent with the information provided when</w:t>
      </w:r>
      <w:r w:rsidR="007A31E4">
        <w:rPr>
          <w:sz w:val="20"/>
        </w:rPr>
        <w:t xml:space="preserve"> </w:t>
      </w:r>
      <w:r w:rsidRPr="00D47883">
        <w:rPr>
          <w:sz w:val="20"/>
        </w:rPr>
        <w:t>you</w:t>
      </w:r>
      <w:r w:rsidR="00CE6443">
        <w:rPr>
          <w:sz w:val="20"/>
        </w:rPr>
        <w:t xml:space="preserve"> </w:t>
      </w:r>
      <w:r w:rsidRPr="00D47883">
        <w:rPr>
          <w:sz w:val="20"/>
        </w:rPr>
        <w:t>applied for your visa.</w:t>
      </w:r>
      <w:r w:rsidR="0048523B">
        <w:rPr>
          <w:sz w:val="20"/>
        </w:rPr>
        <w:br/>
      </w:r>
    </w:p>
    <w:p w14:paraId="3FEBEB72" w14:textId="77777777" w:rsidR="00BC1BCB" w:rsidRDefault="0048523B" w:rsidP="0048523B">
      <w:pPr>
        <w:jc w:val="center"/>
        <w:rPr>
          <w:b/>
        </w:rPr>
      </w:pPr>
      <w:r>
        <w:rPr>
          <w:sz w:val="20"/>
        </w:rPr>
        <w:br w:type="page"/>
      </w:r>
      <w:r w:rsidR="00BC1BCB">
        <w:rPr>
          <w:b/>
          <w:sz w:val="32"/>
        </w:rPr>
        <w:lastRenderedPageBreak/>
        <w:t>C</w:t>
      </w:r>
      <w:r w:rsidR="00BC1BCB">
        <w:rPr>
          <w:b/>
          <w:sz w:val="28"/>
        </w:rPr>
        <w:t xml:space="preserve">OLLEGE OF </w:t>
      </w:r>
      <w:r w:rsidR="00BC1BCB">
        <w:rPr>
          <w:b/>
          <w:sz w:val="32"/>
        </w:rPr>
        <w:t>E</w:t>
      </w:r>
      <w:r w:rsidR="00BC1BCB">
        <w:rPr>
          <w:b/>
          <w:sz w:val="28"/>
        </w:rPr>
        <w:t xml:space="preserve">ARTH AND </w:t>
      </w:r>
      <w:r w:rsidR="00BC1BCB">
        <w:rPr>
          <w:b/>
          <w:sz w:val="32"/>
        </w:rPr>
        <w:t>M</w:t>
      </w:r>
      <w:r w:rsidR="00BC1BCB">
        <w:rPr>
          <w:b/>
          <w:sz w:val="28"/>
        </w:rPr>
        <w:t xml:space="preserve">INERAL </w:t>
      </w:r>
      <w:r w:rsidR="00BC1BCB">
        <w:rPr>
          <w:b/>
          <w:sz w:val="32"/>
        </w:rPr>
        <w:t>S</w:t>
      </w:r>
      <w:r w:rsidR="00BC1BCB">
        <w:rPr>
          <w:b/>
          <w:sz w:val="28"/>
        </w:rPr>
        <w:t>CIENCES</w:t>
      </w:r>
    </w:p>
    <w:p w14:paraId="58B4414A" w14:textId="77777777" w:rsidR="00BC1BCB" w:rsidRPr="00FB1461" w:rsidRDefault="00BC1BCB">
      <w:pPr>
        <w:tabs>
          <w:tab w:val="left" w:pos="2160"/>
          <w:tab w:val="left" w:pos="3960"/>
          <w:tab w:val="right" w:pos="7200"/>
          <w:tab w:val="right" w:pos="8640"/>
        </w:tabs>
        <w:spacing w:before="40" w:after="40"/>
        <w:jc w:val="center"/>
        <w:rPr>
          <w:b/>
          <w:sz w:val="20"/>
        </w:rPr>
      </w:pPr>
      <w:r w:rsidRPr="00FB1461">
        <w:rPr>
          <w:b/>
          <w:sz w:val="20"/>
        </w:rPr>
        <w:t>FIXED-TERM</w:t>
      </w:r>
      <w:r w:rsidR="00FB1461" w:rsidRPr="00FB1461">
        <w:rPr>
          <w:b/>
          <w:sz w:val="20"/>
        </w:rPr>
        <w:t xml:space="preserve"> &amp; RESEARCH</w:t>
      </w:r>
      <w:r w:rsidRPr="00FB1461">
        <w:rPr>
          <w:b/>
          <w:sz w:val="20"/>
        </w:rPr>
        <w:t xml:space="preserve"> FACULTY ANNUAL PERFORMANCE EVALUATION STATEMENT</w:t>
      </w:r>
    </w:p>
    <w:p w14:paraId="16399BA9" w14:textId="1B3E45D3" w:rsidR="00EB4C7C" w:rsidRDefault="00EB4C7C" w:rsidP="00EB4C7C">
      <w:pPr>
        <w:tabs>
          <w:tab w:val="left" w:pos="2160"/>
          <w:tab w:val="left" w:pos="3960"/>
          <w:tab w:val="right" w:pos="7200"/>
          <w:tab w:val="right" w:pos="8640"/>
        </w:tabs>
        <w:spacing w:before="40" w:after="40"/>
        <w:jc w:val="center"/>
      </w:pPr>
      <w:r>
        <w:rPr>
          <w:b/>
        </w:rPr>
        <w:t>Evaluation P</w:t>
      </w:r>
      <w:r w:rsidR="004719DD">
        <w:rPr>
          <w:b/>
        </w:rPr>
        <w:t xml:space="preserve">eriod: </w:t>
      </w:r>
      <w:r w:rsidR="00B862B8">
        <w:rPr>
          <w:b/>
        </w:rPr>
        <w:t>January</w:t>
      </w:r>
      <w:r w:rsidR="00C444E3">
        <w:rPr>
          <w:b/>
        </w:rPr>
        <w:t xml:space="preserve"> 1, </w:t>
      </w:r>
      <w:r w:rsidR="00246A71">
        <w:rPr>
          <w:b/>
        </w:rPr>
        <w:t>2016</w:t>
      </w:r>
      <w:r w:rsidR="00FC2298">
        <w:rPr>
          <w:b/>
        </w:rPr>
        <w:t xml:space="preserve"> </w:t>
      </w:r>
      <w:r w:rsidR="007A31E4">
        <w:rPr>
          <w:b/>
        </w:rPr>
        <w:t xml:space="preserve">– </w:t>
      </w:r>
      <w:r w:rsidR="00C444E3">
        <w:rPr>
          <w:b/>
        </w:rPr>
        <w:t>December 31,</w:t>
      </w:r>
      <w:r w:rsidR="007A31E4">
        <w:rPr>
          <w:b/>
        </w:rPr>
        <w:t xml:space="preserve"> </w:t>
      </w:r>
      <w:r w:rsidR="00246A71">
        <w:rPr>
          <w:b/>
        </w:rPr>
        <w:t>2016</w:t>
      </w:r>
    </w:p>
    <w:p w14:paraId="3B156BD3" w14:textId="77777777" w:rsidR="004719DD" w:rsidRDefault="004719DD">
      <w:pPr>
        <w:tabs>
          <w:tab w:val="left" w:pos="2160"/>
          <w:tab w:val="left" w:pos="3960"/>
          <w:tab w:val="right" w:pos="7200"/>
          <w:tab w:val="right" w:pos="8640"/>
        </w:tabs>
        <w:spacing w:before="40" w:after="40"/>
        <w:jc w:val="center"/>
        <w:rPr>
          <w:b/>
        </w:rPr>
      </w:pPr>
    </w:p>
    <w:p w14:paraId="3FD657CB" w14:textId="77777777" w:rsidR="00BC1BCB" w:rsidRPr="00A13A95" w:rsidRDefault="004719DD">
      <w:pPr>
        <w:tabs>
          <w:tab w:val="left" w:pos="2160"/>
          <w:tab w:val="left" w:pos="3960"/>
          <w:tab w:val="right" w:pos="7200"/>
          <w:tab w:val="right" w:pos="8640"/>
        </w:tabs>
        <w:spacing w:before="40" w:after="40"/>
        <w:jc w:val="center"/>
        <w:rPr>
          <w:i/>
        </w:rPr>
      </w:pPr>
      <w:r w:rsidRPr="00A13A95">
        <w:rPr>
          <w:b/>
          <w:i/>
        </w:rPr>
        <w:t>(</w:t>
      </w:r>
      <w:r w:rsidR="007A31E4">
        <w:rPr>
          <w:b/>
          <w:i/>
        </w:rPr>
        <w:t>I</w:t>
      </w:r>
      <w:r w:rsidRPr="00A13A95">
        <w:rPr>
          <w:b/>
          <w:i/>
        </w:rPr>
        <w:t xml:space="preserve">nclude </w:t>
      </w:r>
      <w:r w:rsidR="00A13A95">
        <w:rPr>
          <w:b/>
          <w:i/>
        </w:rPr>
        <w:t xml:space="preserve">all significant accomplishments </w:t>
      </w:r>
      <w:r w:rsidRPr="00A13A95">
        <w:rPr>
          <w:b/>
          <w:i/>
        </w:rPr>
        <w:t>not covered in last year’s evaluation)</w:t>
      </w:r>
    </w:p>
    <w:p w14:paraId="1CF2CDEE" w14:textId="77777777" w:rsidR="00BC1BCB" w:rsidRPr="00A13A95" w:rsidRDefault="00BC1BCB">
      <w:pPr>
        <w:tabs>
          <w:tab w:val="left" w:pos="720"/>
          <w:tab w:val="right" w:pos="7200"/>
          <w:tab w:val="right" w:pos="8640"/>
        </w:tabs>
        <w:spacing w:line="300" w:lineRule="atLeast"/>
        <w:rPr>
          <w:i/>
        </w:rPr>
      </w:pPr>
    </w:p>
    <w:p w14:paraId="29D2EC5E" w14:textId="77777777" w:rsidR="00BC1BCB" w:rsidRDefault="00BC1BCB">
      <w:pPr>
        <w:tabs>
          <w:tab w:val="left" w:pos="720"/>
          <w:tab w:val="right" w:pos="7200"/>
          <w:tab w:val="right" w:pos="8640"/>
        </w:tabs>
        <w:spacing w:before="80" w:after="80" w:line="240" w:lineRule="atLeast"/>
        <w:rPr>
          <w:sz w:val="20"/>
        </w:rPr>
      </w:pPr>
      <w:r>
        <w:rPr>
          <w:sz w:val="20"/>
        </w:rPr>
        <w:t>Fixed-term faculty member: ___________</w:t>
      </w:r>
      <w:r w:rsidR="0048523B">
        <w:rPr>
          <w:sz w:val="20"/>
        </w:rPr>
        <w:t>______________________</w:t>
      </w:r>
      <w:r w:rsidR="00F578CF">
        <w:rPr>
          <w:sz w:val="20"/>
        </w:rPr>
        <w:t>________</w:t>
      </w:r>
      <w:proofErr w:type="gramStart"/>
      <w:r w:rsidR="00F578CF">
        <w:rPr>
          <w:sz w:val="20"/>
        </w:rPr>
        <w:t>_</w:t>
      </w:r>
      <w:r w:rsidR="0048523B">
        <w:rPr>
          <w:sz w:val="20"/>
        </w:rPr>
        <w:t xml:space="preserve">  Title</w:t>
      </w:r>
      <w:proofErr w:type="gramEnd"/>
      <w:r w:rsidR="0048523B">
        <w:rPr>
          <w:sz w:val="20"/>
        </w:rPr>
        <w:t>:</w:t>
      </w:r>
      <w:r>
        <w:rPr>
          <w:sz w:val="20"/>
        </w:rPr>
        <w:t>______________________</w:t>
      </w:r>
    </w:p>
    <w:p w14:paraId="1BC2A1E0" w14:textId="77777777" w:rsidR="00BC1BCB" w:rsidRDefault="00BC1BCB">
      <w:pPr>
        <w:tabs>
          <w:tab w:val="left" w:pos="180"/>
        </w:tabs>
        <w:spacing w:before="80" w:after="80" w:line="240" w:lineRule="atLeast"/>
        <w:ind w:left="360" w:hanging="360"/>
        <w:rPr>
          <w:sz w:val="20"/>
        </w:rPr>
      </w:pPr>
      <w:r>
        <w:rPr>
          <w:sz w:val="20"/>
        </w:rPr>
        <w:t>Unit: ____</w:t>
      </w:r>
      <w:r w:rsidR="00F578CF">
        <w:rPr>
          <w:sz w:val="20"/>
        </w:rPr>
        <w:t>______________________________</w:t>
      </w:r>
      <w:proofErr w:type="gramStart"/>
      <w:r w:rsidR="00F578CF">
        <w:rPr>
          <w:sz w:val="20"/>
        </w:rPr>
        <w:t>_</w:t>
      </w:r>
      <w:r>
        <w:rPr>
          <w:sz w:val="20"/>
        </w:rPr>
        <w:t xml:space="preserve">  Supervisor</w:t>
      </w:r>
      <w:proofErr w:type="gramEnd"/>
      <w:r>
        <w:rPr>
          <w:sz w:val="20"/>
        </w:rPr>
        <w:t xml:space="preserve">: __________________________________________ </w:t>
      </w:r>
    </w:p>
    <w:p w14:paraId="14C8CC0B" w14:textId="77777777" w:rsidR="00BC1BCB" w:rsidRDefault="00BC1BCB">
      <w:pPr>
        <w:tabs>
          <w:tab w:val="left" w:pos="180"/>
        </w:tabs>
        <w:spacing w:before="80" w:after="80" w:line="240" w:lineRule="atLeast"/>
        <w:ind w:left="360" w:hanging="360"/>
        <w:rPr>
          <w:sz w:val="20"/>
        </w:rPr>
      </w:pPr>
      <w:r>
        <w:rPr>
          <w:sz w:val="20"/>
        </w:rPr>
        <w:t>Date on which fixed-term faculty member and supervisor m</w:t>
      </w:r>
      <w:r w:rsidR="0048523B">
        <w:rPr>
          <w:sz w:val="20"/>
        </w:rPr>
        <w:t xml:space="preserve">et to discuss this </w:t>
      </w:r>
      <w:r w:rsidR="00252536">
        <w:rPr>
          <w:sz w:val="20"/>
        </w:rPr>
        <w:t>statement:</w:t>
      </w:r>
      <w:r w:rsidR="0048523B">
        <w:rPr>
          <w:sz w:val="20"/>
        </w:rPr>
        <w:t xml:space="preserve"> _____________________</w:t>
      </w:r>
    </w:p>
    <w:p w14:paraId="76488847" w14:textId="77777777" w:rsidR="00BC1BCB" w:rsidRDefault="00BC1BCB">
      <w:pPr>
        <w:tabs>
          <w:tab w:val="left" w:pos="180"/>
        </w:tabs>
        <w:spacing w:before="80" w:after="80" w:line="240" w:lineRule="atLeast"/>
        <w:ind w:left="360" w:hanging="360"/>
        <w:jc w:val="center"/>
        <w:rPr>
          <w:sz w:val="20"/>
        </w:rPr>
      </w:pPr>
    </w:p>
    <w:p w14:paraId="57A0F42B" w14:textId="77777777" w:rsidR="00BC1BCB" w:rsidRPr="00004218" w:rsidRDefault="00E41624">
      <w:pPr>
        <w:tabs>
          <w:tab w:val="left" w:pos="180"/>
        </w:tabs>
        <w:spacing w:before="80" w:after="40" w:line="240" w:lineRule="atLeast"/>
        <w:ind w:left="360" w:hanging="360"/>
        <w:rPr>
          <w:b/>
          <w:sz w:val="20"/>
        </w:rPr>
      </w:pPr>
      <w:r w:rsidRPr="00004218">
        <w:rPr>
          <w:b/>
        </w:rPr>
        <w:t>A</w:t>
      </w:r>
      <w:r w:rsidR="00BC1BCB" w:rsidRPr="00004218">
        <w:rPr>
          <w:b/>
        </w:rPr>
        <w:t>. HIGHLIGHTS OF THE YEAR</w:t>
      </w:r>
    </w:p>
    <w:p w14:paraId="54C3F082" w14:textId="77777777" w:rsidR="00BC1BCB" w:rsidRDefault="00BC1BCB">
      <w:pPr>
        <w:tabs>
          <w:tab w:val="left" w:pos="180"/>
        </w:tabs>
        <w:spacing w:line="240" w:lineRule="atLeast"/>
        <w:ind w:left="360" w:hanging="360"/>
        <w:rPr>
          <w:sz w:val="20"/>
        </w:rPr>
      </w:pPr>
      <w:r>
        <w:rPr>
          <w:sz w:val="20"/>
        </w:rPr>
        <w:t>• Describe what you feel to be your most significant accomplishment(s) during the evaluation period</w:t>
      </w:r>
    </w:p>
    <w:p w14:paraId="7BEE91BA" w14:textId="77777777" w:rsidR="00BC1BCB" w:rsidRDefault="00BC1BCB">
      <w:pPr>
        <w:spacing w:line="240" w:lineRule="atLeast"/>
        <w:ind w:left="360" w:hanging="360"/>
        <w:rPr>
          <w:sz w:val="20"/>
        </w:rPr>
      </w:pPr>
    </w:p>
    <w:p w14:paraId="0A5978FF" w14:textId="77777777" w:rsidR="00BC1BCB" w:rsidRDefault="00BC1BCB">
      <w:pPr>
        <w:spacing w:line="240" w:lineRule="atLeast"/>
        <w:ind w:left="360" w:hanging="360"/>
        <w:rPr>
          <w:sz w:val="20"/>
        </w:rPr>
      </w:pPr>
    </w:p>
    <w:p w14:paraId="25837BD2" w14:textId="77777777" w:rsidR="00BC1BCB" w:rsidRDefault="00BC1BCB">
      <w:pPr>
        <w:spacing w:line="240" w:lineRule="atLeast"/>
        <w:ind w:left="360" w:hanging="360"/>
        <w:rPr>
          <w:sz w:val="20"/>
        </w:rPr>
      </w:pPr>
    </w:p>
    <w:p w14:paraId="4031EF12" w14:textId="77777777" w:rsidR="00BC1BCB" w:rsidRDefault="00BC1BCB">
      <w:pPr>
        <w:spacing w:line="240" w:lineRule="atLeast"/>
        <w:ind w:left="360" w:hanging="360"/>
        <w:rPr>
          <w:sz w:val="20"/>
        </w:rPr>
      </w:pPr>
    </w:p>
    <w:p w14:paraId="56AD5FD4" w14:textId="77777777" w:rsidR="00BC1BCB" w:rsidRDefault="00BC1BCB">
      <w:pPr>
        <w:spacing w:line="240" w:lineRule="atLeast"/>
        <w:ind w:left="360" w:hanging="360"/>
        <w:rPr>
          <w:sz w:val="20"/>
        </w:rPr>
      </w:pPr>
    </w:p>
    <w:p w14:paraId="54421D22" w14:textId="77777777" w:rsidR="00BC1BCB" w:rsidRDefault="00BC1BCB">
      <w:pPr>
        <w:spacing w:line="240" w:lineRule="atLeast"/>
        <w:ind w:left="360" w:hanging="360"/>
        <w:rPr>
          <w:sz w:val="20"/>
        </w:rPr>
      </w:pPr>
    </w:p>
    <w:p w14:paraId="07648862" w14:textId="77777777" w:rsidR="00004218" w:rsidRDefault="00004218">
      <w:pPr>
        <w:spacing w:before="80" w:after="40" w:line="240" w:lineRule="atLeast"/>
        <w:ind w:left="360" w:hanging="360"/>
        <w:rPr>
          <w:b/>
        </w:rPr>
      </w:pPr>
    </w:p>
    <w:p w14:paraId="36D0C1B6" w14:textId="77777777" w:rsidR="00BC1BCB" w:rsidRPr="00004218" w:rsidRDefault="00E41624">
      <w:pPr>
        <w:spacing w:before="80" w:after="40" w:line="240" w:lineRule="atLeast"/>
        <w:ind w:left="360" w:hanging="360"/>
        <w:rPr>
          <w:b/>
        </w:rPr>
      </w:pPr>
      <w:r w:rsidRPr="00004218">
        <w:rPr>
          <w:b/>
        </w:rPr>
        <w:t>B</w:t>
      </w:r>
      <w:r w:rsidR="00BC1BCB" w:rsidRPr="00004218">
        <w:rPr>
          <w:b/>
        </w:rPr>
        <w:t>. RESEARCH ACTIVITIES</w:t>
      </w:r>
    </w:p>
    <w:p w14:paraId="01A4401B" w14:textId="77777777" w:rsidR="00E41624" w:rsidRPr="008C2261" w:rsidRDefault="008C2261" w:rsidP="008C2261">
      <w:pPr>
        <w:spacing w:before="80" w:after="40" w:line="240" w:lineRule="atLeast"/>
        <w:ind w:left="360" w:hanging="360"/>
      </w:pPr>
      <w:r>
        <w:rPr>
          <w:b/>
          <w:sz w:val="20"/>
        </w:rPr>
        <w:t>• Self-directed research</w:t>
      </w:r>
    </w:p>
    <w:p w14:paraId="153C0F3F" w14:textId="77777777" w:rsidR="00E41624" w:rsidRDefault="00E41624" w:rsidP="00E41624">
      <w:pPr>
        <w:spacing w:line="240" w:lineRule="atLeast"/>
        <w:ind w:left="360" w:hanging="360"/>
        <w:rPr>
          <w:b/>
          <w:sz w:val="20"/>
        </w:rPr>
      </w:pPr>
    </w:p>
    <w:p w14:paraId="3C21A9A6" w14:textId="77777777" w:rsidR="00E41624" w:rsidRDefault="00E41624" w:rsidP="00E41624">
      <w:pPr>
        <w:spacing w:line="240" w:lineRule="atLeast"/>
        <w:ind w:left="360" w:hanging="360"/>
        <w:rPr>
          <w:b/>
          <w:sz w:val="20"/>
        </w:rPr>
      </w:pPr>
    </w:p>
    <w:p w14:paraId="72760866" w14:textId="77777777" w:rsidR="00E41624" w:rsidRDefault="00E41624" w:rsidP="00E41624">
      <w:pPr>
        <w:spacing w:line="240" w:lineRule="atLeast"/>
        <w:ind w:left="360" w:hanging="360"/>
        <w:rPr>
          <w:b/>
          <w:sz w:val="20"/>
        </w:rPr>
      </w:pPr>
    </w:p>
    <w:p w14:paraId="352D3754" w14:textId="77777777" w:rsidR="00E41624" w:rsidRDefault="00E41624" w:rsidP="00E41624">
      <w:pPr>
        <w:spacing w:line="240" w:lineRule="atLeast"/>
        <w:ind w:left="360" w:hanging="360"/>
        <w:rPr>
          <w:b/>
          <w:sz w:val="20"/>
        </w:rPr>
      </w:pPr>
    </w:p>
    <w:p w14:paraId="22B0582D" w14:textId="77777777" w:rsidR="00E41624" w:rsidRDefault="00E41624" w:rsidP="00E41624">
      <w:pPr>
        <w:spacing w:line="240" w:lineRule="atLeast"/>
        <w:ind w:left="360" w:hanging="360"/>
        <w:rPr>
          <w:b/>
          <w:sz w:val="20"/>
        </w:rPr>
      </w:pPr>
    </w:p>
    <w:p w14:paraId="623374D6" w14:textId="77777777" w:rsidR="00E41624" w:rsidRPr="00E41624" w:rsidRDefault="00BC1BCB" w:rsidP="00E41624">
      <w:pPr>
        <w:spacing w:line="240" w:lineRule="atLeast"/>
        <w:ind w:left="360" w:hanging="360"/>
        <w:rPr>
          <w:sz w:val="20"/>
        </w:rPr>
      </w:pPr>
      <w:r>
        <w:rPr>
          <w:b/>
          <w:sz w:val="20"/>
        </w:rPr>
        <w:t xml:space="preserve">• Research support </w:t>
      </w:r>
      <w:r>
        <w:rPr>
          <w:sz w:val="20"/>
        </w:rPr>
        <w:t>(technical assistance for faculty and/or student research projects)</w:t>
      </w:r>
    </w:p>
    <w:p w14:paraId="6B162250" w14:textId="77777777" w:rsidR="00BC1BCB" w:rsidRDefault="00BC1BCB">
      <w:pPr>
        <w:spacing w:line="240" w:lineRule="atLeast"/>
        <w:ind w:left="360" w:hanging="360"/>
        <w:rPr>
          <w:sz w:val="20"/>
        </w:rPr>
      </w:pPr>
    </w:p>
    <w:p w14:paraId="4B2F3878" w14:textId="77777777" w:rsidR="00BC1BCB" w:rsidRDefault="00BC1BCB">
      <w:pPr>
        <w:spacing w:line="240" w:lineRule="atLeast"/>
        <w:ind w:left="360" w:hanging="360"/>
        <w:rPr>
          <w:b/>
          <w:sz w:val="20"/>
        </w:rPr>
      </w:pPr>
    </w:p>
    <w:p w14:paraId="6D963287" w14:textId="77777777" w:rsidR="00BC1BCB" w:rsidRDefault="00BC1BCB">
      <w:pPr>
        <w:spacing w:line="240" w:lineRule="atLeast"/>
        <w:ind w:left="360" w:hanging="360"/>
        <w:rPr>
          <w:b/>
          <w:sz w:val="20"/>
        </w:rPr>
      </w:pPr>
    </w:p>
    <w:p w14:paraId="361D4434" w14:textId="77777777" w:rsidR="00BC1BCB" w:rsidRDefault="00BC1BCB">
      <w:pPr>
        <w:spacing w:line="240" w:lineRule="atLeast"/>
        <w:ind w:left="360" w:hanging="360"/>
        <w:rPr>
          <w:b/>
          <w:sz w:val="20"/>
        </w:rPr>
      </w:pPr>
    </w:p>
    <w:p w14:paraId="1BCE4CBE" w14:textId="77777777" w:rsidR="00BC1BCB" w:rsidRDefault="00BC1BCB">
      <w:pPr>
        <w:spacing w:line="240" w:lineRule="atLeast"/>
        <w:ind w:left="360" w:hanging="360"/>
        <w:rPr>
          <w:b/>
          <w:sz w:val="20"/>
        </w:rPr>
      </w:pPr>
    </w:p>
    <w:p w14:paraId="5462E44C" w14:textId="77777777" w:rsidR="00BC1BCB" w:rsidRDefault="00BC1BCB">
      <w:pPr>
        <w:spacing w:line="240" w:lineRule="atLeast"/>
        <w:ind w:left="360" w:hanging="360"/>
        <w:rPr>
          <w:sz w:val="20"/>
        </w:rPr>
      </w:pPr>
      <w:r>
        <w:rPr>
          <w:b/>
          <w:sz w:val="20"/>
        </w:rPr>
        <w:t>• Research articles</w:t>
      </w:r>
      <w:r>
        <w:rPr>
          <w:sz w:val="20"/>
        </w:rPr>
        <w:t xml:space="preserve"> or reports authored, co-authored, or contributed to</w:t>
      </w:r>
    </w:p>
    <w:p w14:paraId="70DD1830" w14:textId="77777777" w:rsidR="00BC1BCB" w:rsidRDefault="00BC1BCB">
      <w:pPr>
        <w:spacing w:line="240" w:lineRule="atLeast"/>
        <w:ind w:left="360" w:hanging="360"/>
        <w:rPr>
          <w:sz w:val="20"/>
        </w:rPr>
      </w:pPr>
    </w:p>
    <w:p w14:paraId="6CF5EECF" w14:textId="77777777" w:rsidR="00BC1BCB" w:rsidRDefault="00BC1BCB">
      <w:pPr>
        <w:spacing w:line="240" w:lineRule="atLeast"/>
        <w:ind w:left="360" w:hanging="360"/>
        <w:rPr>
          <w:sz w:val="20"/>
        </w:rPr>
      </w:pPr>
    </w:p>
    <w:p w14:paraId="31D76154" w14:textId="77777777" w:rsidR="00BC1BCB" w:rsidRDefault="00BC1BCB">
      <w:pPr>
        <w:spacing w:line="240" w:lineRule="atLeast"/>
        <w:ind w:left="360" w:hanging="360"/>
        <w:rPr>
          <w:sz w:val="20"/>
        </w:rPr>
      </w:pPr>
    </w:p>
    <w:p w14:paraId="2EBD9D2C" w14:textId="77777777" w:rsidR="00BC1BCB" w:rsidRDefault="00BC1BCB">
      <w:pPr>
        <w:spacing w:line="240" w:lineRule="atLeast"/>
        <w:ind w:left="360" w:hanging="360"/>
        <w:rPr>
          <w:sz w:val="20"/>
        </w:rPr>
      </w:pPr>
    </w:p>
    <w:p w14:paraId="3B4369AA" w14:textId="77777777" w:rsidR="00BC1BCB" w:rsidRDefault="00BC1BCB">
      <w:pPr>
        <w:spacing w:line="240" w:lineRule="atLeast"/>
        <w:ind w:left="360" w:hanging="360"/>
        <w:rPr>
          <w:sz w:val="20"/>
        </w:rPr>
      </w:pPr>
    </w:p>
    <w:p w14:paraId="24397FF1" w14:textId="77777777" w:rsidR="00BC1BCB" w:rsidRDefault="00BC1BCB">
      <w:pPr>
        <w:spacing w:line="240" w:lineRule="atLeast"/>
        <w:ind w:left="360" w:hanging="360"/>
        <w:rPr>
          <w:sz w:val="20"/>
        </w:rPr>
      </w:pPr>
      <w:r>
        <w:rPr>
          <w:b/>
          <w:sz w:val="20"/>
        </w:rPr>
        <w:t xml:space="preserve">• Proposals </w:t>
      </w:r>
      <w:r>
        <w:rPr>
          <w:sz w:val="20"/>
        </w:rPr>
        <w:t>authored, co-authored, or contributed to</w:t>
      </w:r>
    </w:p>
    <w:p w14:paraId="4CEE0A94" w14:textId="77777777" w:rsidR="00BC1BCB" w:rsidRDefault="00BC1BCB">
      <w:pPr>
        <w:spacing w:line="240" w:lineRule="atLeast"/>
        <w:ind w:left="360" w:hanging="360"/>
        <w:rPr>
          <w:sz w:val="20"/>
        </w:rPr>
      </w:pPr>
    </w:p>
    <w:p w14:paraId="6318BB49" w14:textId="77777777" w:rsidR="00BC1BCB" w:rsidRDefault="00BC1BCB">
      <w:pPr>
        <w:spacing w:line="240" w:lineRule="atLeast"/>
        <w:ind w:left="360" w:hanging="360"/>
        <w:rPr>
          <w:sz w:val="20"/>
        </w:rPr>
      </w:pPr>
    </w:p>
    <w:p w14:paraId="46D5D276" w14:textId="77777777" w:rsidR="00BC1BCB" w:rsidRDefault="00BC1BCB">
      <w:pPr>
        <w:spacing w:line="240" w:lineRule="atLeast"/>
        <w:ind w:left="360" w:hanging="360"/>
        <w:rPr>
          <w:sz w:val="20"/>
        </w:rPr>
      </w:pPr>
    </w:p>
    <w:p w14:paraId="13F7C4C6" w14:textId="77777777" w:rsidR="00BC1BCB" w:rsidRDefault="00BC1BCB">
      <w:pPr>
        <w:spacing w:line="240" w:lineRule="atLeast"/>
        <w:ind w:left="360" w:hanging="360"/>
        <w:rPr>
          <w:sz w:val="20"/>
        </w:rPr>
      </w:pPr>
    </w:p>
    <w:p w14:paraId="2344937C" w14:textId="77777777" w:rsidR="00BC1BCB" w:rsidRDefault="00BC1BCB">
      <w:pPr>
        <w:spacing w:line="240" w:lineRule="atLeast"/>
        <w:ind w:left="360" w:hanging="360"/>
        <w:rPr>
          <w:sz w:val="20"/>
        </w:rPr>
      </w:pPr>
    </w:p>
    <w:p w14:paraId="18DAAE54" w14:textId="77777777" w:rsidR="0048523B" w:rsidRDefault="00BC1BCB">
      <w:pPr>
        <w:spacing w:line="240" w:lineRule="atLeast"/>
        <w:ind w:left="360" w:hanging="360"/>
        <w:rPr>
          <w:sz w:val="20"/>
        </w:rPr>
      </w:pPr>
      <w:r>
        <w:rPr>
          <w:b/>
          <w:sz w:val="20"/>
        </w:rPr>
        <w:t>• Presentations</w:t>
      </w:r>
      <w:r>
        <w:rPr>
          <w:sz w:val="20"/>
        </w:rPr>
        <w:t xml:space="preserve"> at professional conferences, seminars, or in-services</w:t>
      </w:r>
    </w:p>
    <w:p w14:paraId="185E7B6C" w14:textId="77777777" w:rsidR="0091034E" w:rsidRPr="00004218" w:rsidRDefault="0048523B" w:rsidP="0048523B">
      <w:pPr>
        <w:spacing w:line="240" w:lineRule="atLeast"/>
        <w:ind w:left="360" w:hanging="360"/>
        <w:rPr>
          <w:b/>
          <w:sz w:val="20"/>
        </w:rPr>
      </w:pPr>
      <w:r>
        <w:rPr>
          <w:sz w:val="20"/>
        </w:rPr>
        <w:br w:type="page"/>
      </w:r>
      <w:r w:rsidR="00E41624" w:rsidRPr="00004218">
        <w:rPr>
          <w:b/>
        </w:rPr>
        <w:lastRenderedPageBreak/>
        <w:t>C</w:t>
      </w:r>
      <w:r w:rsidR="00BC1BCB" w:rsidRPr="00004218">
        <w:rPr>
          <w:b/>
        </w:rPr>
        <w:t>. INSTRUCTIONAL ACTIVITIES</w:t>
      </w:r>
    </w:p>
    <w:p w14:paraId="7BB1ACD5" w14:textId="77777777" w:rsidR="00BC1BCB" w:rsidRDefault="00BC1BCB">
      <w:pPr>
        <w:spacing w:line="240" w:lineRule="atLeast"/>
        <w:ind w:left="360" w:hanging="360"/>
        <w:rPr>
          <w:sz w:val="20"/>
        </w:rPr>
      </w:pPr>
      <w:r>
        <w:rPr>
          <w:b/>
          <w:sz w:val="20"/>
        </w:rPr>
        <w:t>• Formal teaching responsibilities</w:t>
      </w:r>
      <w:r>
        <w:rPr>
          <w:sz w:val="20"/>
        </w:rPr>
        <w:t xml:space="preserve"> (classes taught, courses developed, students supervised)</w:t>
      </w:r>
    </w:p>
    <w:p w14:paraId="6A4055F9" w14:textId="77777777" w:rsidR="004719DD" w:rsidRDefault="004719DD">
      <w:pPr>
        <w:spacing w:line="240" w:lineRule="atLeast"/>
        <w:ind w:left="360" w:hanging="360"/>
        <w:rPr>
          <w:sz w:val="20"/>
        </w:rPr>
      </w:pPr>
    </w:p>
    <w:p w14:paraId="412F0F31" w14:textId="77777777" w:rsidR="004719DD" w:rsidRDefault="004719DD">
      <w:pPr>
        <w:spacing w:line="240" w:lineRule="atLeast"/>
        <w:ind w:left="360" w:hanging="360"/>
        <w:rPr>
          <w:sz w:val="20"/>
        </w:rPr>
      </w:pPr>
    </w:p>
    <w:p w14:paraId="4566AD8E" w14:textId="77777777" w:rsidR="004719DD" w:rsidRDefault="004719DD">
      <w:pPr>
        <w:spacing w:line="240" w:lineRule="atLeast"/>
        <w:ind w:left="360" w:hanging="360"/>
        <w:rPr>
          <w:sz w:val="20"/>
        </w:rPr>
      </w:pPr>
    </w:p>
    <w:p w14:paraId="0F1D09DD" w14:textId="77777777" w:rsidR="004719DD" w:rsidRDefault="004719DD">
      <w:pPr>
        <w:spacing w:line="240" w:lineRule="atLeast"/>
        <w:ind w:left="360" w:hanging="360"/>
        <w:rPr>
          <w:sz w:val="20"/>
        </w:rPr>
      </w:pPr>
    </w:p>
    <w:p w14:paraId="68101EA0" w14:textId="77777777" w:rsidR="004719DD" w:rsidRDefault="004719DD">
      <w:pPr>
        <w:spacing w:line="240" w:lineRule="atLeast"/>
        <w:ind w:left="360" w:hanging="360"/>
        <w:rPr>
          <w:sz w:val="20"/>
        </w:rPr>
      </w:pPr>
    </w:p>
    <w:p w14:paraId="4D73DAEF" w14:textId="77777777" w:rsidR="00BC1BCB" w:rsidRDefault="00BC1BCB" w:rsidP="00786282">
      <w:pPr>
        <w:spacing w:line="240" w:lineRule="atLeast"/>
        <w:rPr>
          <w:sz w:val="20"/>
        </w:rPr>
      </w:pPr>
    </w:p>
    <w:p w14:paraId="70A2D17F" w14:textId="77777777" w:rsidR="00BC1BCB" w:rsidRDefault="00BC1BCB">
      <w:pPr>
        <w:spacing w:line="240" w:lineRule="atLeast"/>
        <w:ind w:left="360" w:hanging="360"/>
        <w:rPr>
          <w:sz w:val="20"/>
        </w:rPr>
      </w:pPr>
    </w:p>
    <w:p w14:paraId="314BEAB3" w14:textId="77777777" w:rsidR="00BC1BCB" w:rsidRDefault="00BC1BCB">
      <w:pPr>
        <w:spacing w:line="240" w:lineRule="atLeast"/>
        <w:ind w:left="360" w:hanging="360"/>
        <w:rPr>
          <w:sz w:val="20"/>
        </w:rPr>
      </w:pPr>
    </w:p>
    <w:p w14:paraId="4877AEB7" w14:textId="77777777" w:rsidR="00BC1BCB" w:rsidRDefault="00BC1BCB">
      <w:pPr>
        <w:spacing w:line="240" w:lineRule="atLeast"/>
        <w:ind w:left="360" w:hanging="360"/>
        <w:rPr>
          <w:sz w:val="20"/>
        </w:rPr>
      </w:pPr>
    </w:p>
    <w:p w14:paraId="32768C95" w14:textId="77777777" w:rsidR="00BC1BCB" w:rsidRDefault="00BC1BCB" w:rsidP="00004218">
      <w:pPr>
        <w:spacing w:line="240" w:lineRule="atLeast"/>
        <w:rPr>
          <w:sz w:val="20"/>
        </w:rPr>
      </w:pPr>
      <w:r>
        <w:rPr>
          <w:b/>
          <w:sz w:val="20"/>
        </w:rPr>
        <w:t xml:space="preserve">• Informal teaching responsibilities </w:t>
      </w:r>
      <w:r>
        <w:rPr>
          <w:sz w:val="20"/>
        </w:rPr>
        <w:t>(informal student advising, tutorials prepared, technical support</w:t>
      </w:r>
      <w:r w:rsidR="00786282">
        <w:rPr>
          <w:sz w:val="20"/>
        </w:rPr>
        <w:t xml:space="preserve">, </w:t>
      </w:r>
      <w:r w:rsidR="004209B4">
        <w:rPr>
          <w:sz w:val="20"/>
        </w:rPr>
        <w:br/>
        <w:t xml:space="preserve">  instructional </w:t>
      </w:r>
      <w:r w:rsidR="00786282">
        <w:rPr>
          <w:sz w:val="20"/>
        </w:rPr>
        <w:t>design</w:t>
      </w:r>
      <w:r>
        <w:rPr>
          <w:sz w:val="20"/>
        </w:rPr>
        <w:t>)</w:t>
      </w:r>
    </w:p>
    <w:p w14:paraId="08FBEB67" w14:textId="77777777" w:rsidR="00BC1BCB" w:rsidRDefault="00BC1BCB">
      <w:pPr>
        <w:spacing w:line="240" w:lineRule="atLeast"/>
        <w:ind w:left="360" w:hanging="360"/>
        <w:rPr>
          <w:sz w:val="20"/>
        </w:rPr>
      </w:pPr>
    </w:p>
    <w:p w14:paraId="43827588" w14:textId="77777777" w:rsidR="00BC1BCB" w:rsidRDefault="00BC1BCB">
      <w:pPr>
        <w:spacing w:line="240" w:lineRule="atLeast"/>
        <w:ind w:left="360" w:hanging="360"/>
        <w:rPr>
          <w:sz w:val="20"/>
        </w:rPr>
      </w:pPr>
    </w:p>
    <w:p w14:paraId="7EE3B533" w14:textId="77777777" w:rsidR="00BC1BCB" w:rsidRDefault="00BC1BCB">
      <w:pPr>
        <w:spacing w:line="240" w:lineRule="atLeast"/>
        <w:ind w:left="360" w:hanging="360"/>
        <w:rPr>
          <w:sz w:val="20"/>
        </w:rPr>
      </w:pPr>
    </w:p>
    <w:p w14:paraId="00AB5AB8" w14:textId="77777777" w:rsidR="00BC1BCB" w:rsidRDefault="00BC1BCB">
      <w:pPr>
        <w:spacing w:line="240" w:lineRule="atLeast"/>
        <w:ind w:left="360" w:hanging="360"/>
        <w:rPr>
          <w:sz w:val="20"/>
        </w:rPr>
      </w:pPr>
    </w:p>
    <w:p w14:paraId="48C3FB9E" w14:textId="77777777" w:rsidR="00BC1BCB" w:rsidRDefault="00BC1BCB">
      <w:pPr>
        <w:spacing w:line="240" w:lineRule="atLeast"/>
        <w:ind w:left="360" w:hanging="360"/>
        <w:rPr>
          <w:sz w:val="20"/>
        </w:rPr>
      </w:pPr>
    </w:p>
    <w:p w14:paraId="2198ADC6" w14:textId="77777777" w:rsidR="00BC1BCB" w:rsidRDefault="00BC1BCB">
      <w:pPr>
        <w:spacing w:line="240" w:lineRule="atLeast"/>
        <w:ind w:left="360" w:hanging="360"/>
        <w:rPr>
          <w:sz w:val="20"/>
        </w:rPr>
      </w:pPr>
    </w:p>
    <w:p w14:paraId="794F4DE8" w14:textId="77777777" w:rsidR="00BC1BCB" w:rsidRDefault="00BC1BCB">
      <w:pPr>
        <w:spacing w:line="240" w:lineRule="atLeast"/>
        <w:ind w:left="360" w:hanging="360"/>
        <w:rPr>
          <w:sz w:val="20"/>
        </w:rPr>
      </w:pPr>
    </w:p>
    <w:p w14:paraId="726CBA55" w14:textId="77777777" w:rsidR="00BC1BCB" w:rsidRDefault="00BC1BCB">
      <w:pPr>
        <w:spacing w:line="240" w:lineRule="atLeast"/>
        <w:ind w:left="360" w:hanging="360"/>
        <w:rPr>
          <w:sz w:val="20"/>
        </w:rPr>
      </w:pPr>
    </w:p>
    <w:p w14:paraId="5035553A" w14:textId="77777777" w:rsidR="00BC1BCB" w:rsidRDefault="00BC1BCB">
      <w:pPr>
        <w:spacing w:line="240" w:lineRule="atLeast"/>
        <w:ind w:left="360" w:hanging="360"/>
        <w:rPr>
          <w:sz w:val="20"/>
        </w:rPr>
      </w:pPr>
    </w:p>
    <w:p w14:paraId="29135FC6" w14:textId="77777777" w:rsidR="00BC1BCB" w:rsidRPr="00004218" w:rsidRDefault="00E41624">
      <w:pPr>
        <w:spacing w:before="80" w:after="40" w:line="240" w:lineRule="atLeast"/>
        <w:ind w:left="360" w:hanging="360"/>
        <w:rPr>
          <w:b/>
        </w:rPr>
      </w:pPr>
      <w:r w:rsidRPr="00004218">
        <w:rPr>
          <w:b/>
        </w:rPr>
        <w:t>D</w:t>
      </w:r>
      <w:r w:rsidR="00BC1BCB" w:rsidRPr="00004218">
        <w:rPr>
          <w:b/>
        </w:rPr>
        <w:t>. SERVICE</w:t>
      </w:r>
    </w:p>
    <w:p w14:paraId="674DF044" w14:textId="77777777" w:rsidR="00BC1BCB" w:rsidRDefault="00BC1BCB">
      <w:pPr>
        <w:spacing w:line="240" w:lineRule="atLeast"/>
        <w:ind w:left="360" w:hanging="360"/>
        <w:rPr>
          <w:sz w:val="20"/>
        </w:rPr>
      </w:pPr>
      <w:r>
        <w:rPr>
          <w:sz w:val="20"/>
        </w:rPr>
        <w:t xml:space="preserve">• Departmental, College, or University </w:t>
      </w:r>
      <w:r>
        <w:rPr>
          <w:b/>
          <w:sz w:val="20"/>
        </w:rPr>
        <w:t>committee duties</w:t>
      </w:r>
    </w:p>
    <w:p w14:paraId="34074987" w14:textId="77777777" w:rsidR="00BC1BCB" w:rsidRDefault="00BC1BCB">
      <w:pPr>
        <w:spacing w:line="240" w:lineRule="atLeast"/>
        <w:ind w:left="360" w:hanging="360"/>
        <w:rPr>
          <w:sz w:val="20"/>
        </w:rPr>
      </w:pPr>
    </w:p>
    <w:p w14:paraId="169C9E4E" w14:textId="77777777" w:rsidR="00BC1BCB" w:rsidRDefault="00BC1BCB">
      <w:pPr>
        <w:spacing w:line="240" w:lineRule="atLeast"/>
        <w:ind w:left="360" w:hanging="360"/>
        <w:rPr>
          <w:sz w:val="20"/>
        </w:rPr>
      </w:pPr>
    </w:p>
    <w:p w14:paraId="1171DD25" w14:textId="77777777" w:rsidR="00BC1BCB" w:rsidRDefault="00BC1BCB">
      <w:pPr>
        <w:spacing w:line="240" w:lineRule="atLeast"/>
        <w:ind w:left="360" w:hanging="360"/>
        <w:rPr>
          <w:sz w:val="20"/>
        </w:rPr>
      </w:pPr>
    </w:p>
    <w:p w14:paraId="583DA0DE" w14:textId="77777777" w:rsidR="00BC1BCB" w:rsidRDefault="00BC1BCB">
      <w:pPr>
        <w:spacing w:line="240" w:lineRule="atLeast"/>
        <w:ind w:left="360" w:hanging="360"/>
        <w:rPr>
          <w:sz w:val="20"/>
        </w:rPr>
      </w:pPr>
    </w:p>
    <w:p w14:paraId="4F5148FA" w14:textId="77777777" w:rsidR="00BC1BCB" w:rsidRDefault="00BC1BCB">
      <w:pPr>
        <w:spacing w:line="240" w:lineRule="atLeast"/>
        <w:ind w:left="360" w:hanging="360"/>
        <w:rPr>
          <w:sz w:val="20"/>
        </w:rPr>
      </w:pPr>
    </w:p>
    <w:p w14:paraId="7C6980F9" w14:textId="77777777" w:rsidR="00BC1BCB" w:rsidRDefault="00BC1BCB">
      <w:pPr>
        <w:spacing w:line="240" w:lineRule="atLeast"/>
        <w:ind w:left="360" w:hanging="360"/>
        <w:rPr>
          <w:sz w:val="20"/>
        </w:rPr>
      </w:pPr>
      <w:r>
        <w:rPr>
          <w:b/>
          <w:sz w:val="20"/>
        </w:rPr>
        <w:t>• Service to professional organizations</w:t>
      </w:r>
      <w:r>
        <w:rPr>
          <w:sz w:val="20"/>
        </w:rPr>
        <w:t xml:space="preserve"> (scholarly papers or research proposals reviewed, editorial duties)</w:t>
      </w:r>
    </w:p>
    <w:p w14:paraId="7685CEB5" w14:textId="77777777" w:rsidR="00BC1BCB" w:rsidRDefault="00BC1BCB">
      <w:pPr>
        <w:spacing w:line="240" w:lineRule="atLeast"/>
        <w:ind w:left="360" w:hanging="360"/>
        <w:rPr>
          <w:sz w:val="20"/>
        </w:rPr>
      </w:pPr>
    </w:p>
    <w:p w14:paraId="0657F882" w14:textId="77777777" w:rsidR="00BC1BCB" w:rsidRDefault="00BC1BCB">
      <w:pPr>
        <w:spacing w:line="240" w:lineRule="atLeast"/>
        <w:ind w:left="360" w:hanging="360"/>
        <w:rPr>
          <w:sz w:val="20"/>
        </w:rPr>
      </w:pPr>
    </w:p>
    <w:p w14:paraId="77E5455A" w14:textId="77777777" w:rsidR="00BC1BCB" w:rsidRDefault="00BC1BCB">
      <w:pPr>
        <w:spacing w:line="240" w:lineRule="atLeast"/>
        <w:ind w:left="360" w:hanging="360"/>
        <w:rPr>
          <w:sz w:val="20"/>
        </w:rPr>
      </w:pPr>
    </w:p>
    <w:p w14:paraId="31A27B64" w14:textId="77777777" w:rsidR="00BC1BCB" w:rsidRDefault="00BC1BCB">
      <w:pPr>
        <w:spacing w:line="240" w:lineRule="atLeast"/>
        <w:ind w:left="360" w:hanging="360"/>
        <w:rPr>
          <w:sz w:val="20"/>
        </w:rPr>
      </w:pPr>
    </w:p>
    <w:p w14:paraId="4164822C" w14:textId="77777777" w:rsidR="00BC1BCB" w:rsidRDefault="00BC1BCB">
      <w:pPr>
        <w:spacing w:line="240" w:lineRule="atLeast"/>
        <w:ind w:left="360" w:hanging="360"/>
        <w:rPr>
          <w:sz w:val="20"/>
        </w:rPr>
      </w:pPr>
    </w:p>
    <w:p w14:paraId="47E29977" w14:textId="77777777" w:rsidR="00BC1BCB" w:rsidRDefault="00BC1BCB">
      <w:pPr>
        <w:spacing w:line="240" w:lineRule="atLeast"/>
        <w:ind w:left="360" w:hanging="360"/>
        <w:rPr>
          <w:sz w:val="20"/>
        </w:rPr>
      </w:pPr>
      <w:r>
        <w:rPr>
          <w:sz w:val="20"/>
        </w:rPr>
        <w:t xml:space="preserve">• Communication and coordination among </w:t>
      </w:r>
      <w:r>
        <w:rPr>
          <w:b/>
          <w:sz w:val="20"/>
        </w:rPr>
        <w:t>campus service groups</w:t>
      </w:r>
    </w:p>
    <w:p w14:paraId="5B264F02" w14:textId="77777777" w:rsidR="00BC1BCB" w:rsidRDefault="00BC1BCB">
      <w:pPr>
        <w:spacing w:line="240" w:lineRule="atLeast"/>
        <w:ind w:left="360" w:hanging="360"/>
        <w:rPr>
          <w:sz w:val="20"/>
        </w:rPr>
      </w:pPr>
    </w:p>
    <w:p w14:paraId="67B1E554" w14:textId="77777777" w:rsidR="00BC1BCB" w:rsidRDefault="00BC1BCB">
      <w:pPr>
        <w:spacing w:line="240" w:lineRule="atLeast"/>
        <w:ind w:left="360" w:hanging="360"/>
        <w:rPr>
          <w:sz w:val="20"/>
        </w:rPr>
      </w:pPr>
    </w:p>
    <w:p w14:paraId="2EB7AD0B" w14:textId="77777777" w:rsidR="00434E95" w:rsidRDefault="00434E95">
      <w:pPr>
        <w:spacing w:line="240" w:lineRule="atLeast"/>
        <w:ind w:left="360" w:hanging="360"/>
        <w:rPr>
          <w:sz w:val="20"/>
        </w:rPr>
      </w:pPr>
    </w:p>
    <w:p w14:paraId="57765D8E" w14:textId="77777777" w:rsidR="00434E95" w:rsidRDefault="00434E95">
      <w:pPr>
        <w:spacing w:line="240" w:lineRule="atLeast"/>
        <w:ind w:left="360" w:hanging="360"/>
        <w:rPr>
          <w:sz w:val="20"/>
        </w:rPr>
      </w:pPr>
    </w:p>
    <w:p w14:paraId="72EFF344" w14:textId="77777777" w:rsidR="00434E95" w:rsidRDefault="00434E95">
      <w:pPr>
        <w:spacing w:line="240" w:lineRule="atLeast"/>
        <w:ind w:left="360" w:hanging="360"/>
        <w:rPr>
          <w:sz w:val="20"/>
        </w:rPr>
      </w:pPr>
    </w:p>
    <w:p w14:paraId="7A545A01" w14:textId="77777777" w:rsidR="00434E95" w:rsidRDefault="00434E95" w:rsidP="00434E95">
      <w:pPr>
        <w:spacing w:line="240" w:lineRule="atLeast"/>
        <w:ind w:left="360" w:hanging="360"/>
        <w:rPr>
          <w:sz w:val="20"/>
        </w:rPr>
      </w:pPr>
      <w:r>
        <w:rPr>
          <w:b/>
          <w:sz w:val="20"/>
        </w:rPr>
        <w:t xml:space="preserve">• </w:t>
      </w:r>
      <w:r w:rsidRPr="00434E95">
        <w:rPr>
          <w:sz w:val="20"/>
        </w:rPr>
        <w:t>Contributions to programs that enhance</w:t>
      </w:r>
      <w:r>
        <w:rPr>
          <w:b/>
          <w:sz w:val="20"/>
        </w:rPr>
        <w:t xml:space="preserve"> equal opportunity and diversity</w:t>
      </w:r>
    </w:p>
    <w:p w14:paraId="110DE48F" w14:textId="77777777" w:rsidR="00BC1BCB" w:rsidRDefault="00BC1BCB">
      <w:pPr>
        <w:spacing w:line="240" w:lineRule="atLeast"/>
        <w:ind w:left="360" w:hanging="360"/>
        <w:rPr>
          <w:sz w:val="20"/>
        </w:rPr>
      </w:pPr>
    </w:p>
    <w:p w14:paraId="5D05EFBB" w14:textId="77777777" w:rsidR="00BC1BCB" w:rsidRDefault="00BC1BCB">
      <w:pPr>
        <w:spacing w:line="240" w:lineRule="atLeast"/>
        <w:ind w:left="360" w:hanging="360"/>
        <w:rPr>
          <w:sz w:val="20"/>
        </w:rPr>
      </w:pPr>
    </w:p>
    <w:p w14:paraId="47CAB219" w14:textId="77777777" w:rsidR="00BC1BCB" w:rsidRDefault="00BC1BCB">
      <w:pPr>
        <w:spacing w:line="240" w:lineRule="atLeast"/>
        <w:ind w:left="360" w:hanging="360"/>
        <w:rPr>
          <w:sz w:val="20"/>
        </w:rPr>
      </w:pPr>
    </w:p>
    <w:p w14:paraId="461F48C4" w14:textId="77777777" w:rsidR="00434E95" w:rsidRDefault="00434E95">
      <w:pPr>
        <w:spacing w:line="240" w:lineRule="atLeast"/>
        <w:ind w:left="360" w:hanging="360"/>
        <w:rPr>
          <w:sz w:val="20"/>
        </w:rPr>
      </w:pPr>
    </w:p>
    <w:p w14:paraId="39375F52" w14:textId="77777777" w:rsidR="00BC1BCB" w:rsidRDefault="00BC1BCB">
      <w:pPr>
        <w:spacing w:line="240" w:lineRule="atLeast"/>
        <w:ind w:left="360" w:hanging="360"/>
        <w:rPr>
          <w:sz w:val="20"/>
        </w:rPr>
      </w:pPr>
    </w:p>
    <w:p w14:paraId="1C5097A5" w14:textId="77777777" w:rsidR="00BC1BCB" w:rsidRDefault="00BC1BCB">
      <w:pPr>
        <w:spacing w:line="240" w:lineRule="atLeast"/>
        <w:ind w:left="360" w:hanging="360"/>
        <w:rPr>
          <w:sz w:val="20"/>
        </w:rPr>
      </w:pPr>
      <w:r>
        <w:rPr>
          <w:b/>
          <w:sz w:val="20"/>
        </w:rPr>
        <w:t>• Community service</w:t>
      </w:r>
    </w:p>
    <w:p w14:paraId="5AD65A06" w14:textId="77777777" w:rsidR="008C2261" w:rsidRPr="00004218" w:rsidRDefault="0048523B" w:rsidP="0048523B">
      <w:pPr>
        <w:spacing w:line="240" w:lineRule="atLeast"/>
        <w:ind w:left="360" w:hanging="360"/>
        <w:rPr>
          <w:b/>
          <w:sz w:val="20"/>
        </w:rPr>
      </w:pPr>
      <w:r>
        <w:rPr>
          <w:sz w:val="20"/>
        </w:rPr>
        <w:br w:type="page"/>
      </w:r>
      <w:r w:rsidR="004719DD" w:rsidRPr="00004218">
        <w:rPr>
          <w:b/>
        </w:rPr>
        <w:t>E. CENTER</w:t>
      </w:r>
      <w:r w:rsidR="00E41624" w:rsidRPr="00004218">
        <w:rPr>
          <w:b/>
        </w:rPr>
        <w:t>/INSTITUTE MANAGEMENT</w:t>
      </w:r>
    </w:p>
    <w:p w14:paraId="6C488426" w14:textId="77777777" w:rsidR="008C2261" w:rsidRDefault="008C2261" w:rsidP="008C2261">
      <w:pPr>
        <w:spacing w:line="240" w:lineRule="atLeast"/>
        <w:rPr>
          <w:sz w:val="20"/>
        </w:rPr>
      </w:pPr>
      <w:r>
        <w:rPr>
          <w:sz w:val="20"/>
        </w:rPr>
        <w:t xml:space="preserve">• </w:t>
      </w:r>
      <w:r w:rsidRPr="008C2261">
        <w:rPr>
          <w:sz w:val="20"/>
        </w:rPr>
        <w:t>Responsibilities related to the day-to-day operations of</w:t>
      </w:r>
      <w:r>
        <w:rPr>
          <w:b/>
          <w:sz w:val="20"/>
        </w:rPr>
        <w:t xml:space="preserve"> </w:t>
      </w:r>
      <w:r>
        <w:rPr>
          <w:sz w:val="20"/>
        </w:rPr>
        <w:t xml:space="preserve">your </w:t>
      </w:r>
      <w:r w:rsidR="004719DD">
        <w:rPr>
          <w:sz w:val="20"/>
        </w:rPr>
        <w:t>center</w:t>
      </w:r>
      <w:r>
        <w:rPr>
          <w:sz w:val="20"/>
        </w:rPr>
        <w:t xml:space="preserve"> or institute (budget management, employee supervision</w:t>
      </w:r>
      <w:r w:rsidR="00F455DC">
        <w:rPr>
          <w:sz w:val="20"/>
        </w:rPr>
        <w:t>, strategic planning</w:t>
      </w:r>
      <w:r>
        <w:rPr>
          <w:sz w:val="20"/>
        </w:rPr>
        <w:t>)</w:t>
      </w:r>
    </w:p>
    <w:p w14:paraId="35029C31" w14:textId="77777777" w:rsidR="00E41624" w:rsidRDefault="00E41624" w:rsidP="008C2261">
      <w:pPr>
        <w:spacing w:before="80" w:after="40" w:line="240" w:lineRule="atLeast"/>
        <w:ind w:left="360" w:hanging="360"/>
      </w:pPr>
    </w:p>
    <w:p w14:paraId="402EDD57" w14:textId="77777777" w:rsidR="00E41624" w:rsidRDefault="00E41624">
      <w:pPr>
        <w:spacing w:before="80" w:after="40" w:line="240" w:lineRule="atLeast"/>
        <w:ind w:left="360" w:hanging="360"/>
      </w:pPr>
    </w:p>
    <w:p w14:paraId="60EE2EC4" w14:textId="77777777" w:rsidR="00E41624" w:rsidRDefault="00E41624">
      <w:pPr>
        <w:spacing w:before="80" w:after="40" w:line="240" w:lineRule="atLeast"/>
        <w:ind w:left="360" w:hanging="360"/>
      </w:pPr>
    </w:p>
    <w:p w14:paraId="2C84FF14" w14:textId="77777777" w:rsidR="00E41624" w:rsidRDefault="00E41624">
      <w:pPr>
        <w:spacing w:before="80" w:after="40" w:line="240" w:lineRule="atLeast"/>
        <w:ind w:left="360" w:hanging="360"/>
      </w:pPr>
    </w:p>
    <w:p w14:paraId="053A6EFF" w14:textId="77777777" w:rsidR="00E41624" w:rsidRDefault="00E41624">
      <w:pPr>
        <w:spacing w:before="80" w:after="40" w:line="240" w:lineRule="atLeast"/>
        <w:ind w:left="360" w:hanging="360"/>
      </w:pPr>
    </w:p>
    <w:p w14:paraId="2DC0E01D" w14:textId="77777777" w:rsidR="00E41624" w:rsidRDefault="00E41624">
      <w:pPr>
        <w:spacing w:before="80" w:after="40" w:line="240" w:lineRule="atLeast"/>
        <w:ind w:left="360" w:hanging="360"/>
      </w:pPr>
    </w:p>
    <w:p w14:paraId="5B628A35" w14:textId="77777777" w:rsidR="00E41624" w:rsidRDefault="00E41624">
      <w:pPr>
        <w:spacing w:before="80" w:after="40" w:line="240" w:lineRule="atLeast"/>
        <w:ind w:left="360" w:hanging="360"/>
      </w:pPr>
    </w:p>
    <w:p w14:paraId="6E5CECA4" w14:textId="77777777" w:rsidR="00BC1BCB" w:rsidRPr="00004218" w:rsidRDefault="00BC1BCB">
      <w:pPr>
        <w:spacing w:before="80" w:after="40" w:line="240" w:lineRule="atLeast"/>
        <w:ind w:left="360" w:hanging="360"/>
        <w:rPr>
          <w:b/>
          <w:sz w:val="20"/>
        </w:rPr>
      </w:pPr>
      <w:r w:rsidRPr="00004218">
        <w:rPr>
          <w:b/>
        </w:rPr>
        <w:t>F. PROFESSIONAL DEVELOPMENT</w:t>
      </w:r>
    </w:p>
    <w:p w14:paraId="7DEF442A" w14:textId="77777777" w:rsidR="00BC1BCB" w:rsidRDefault="00BC1BCB">
      <w:pPr>
        <w:spacing w:line="240" w:lineRule="atLeast"/>
        <w:ind w:left="360" w:hanging="360"/>
        <w:rPr>
          <w:sz w:val="20"/>
        </w:rPr>
      </w:pPr>
      <w:r>
        <w:rPr>
          <w:sz w:val="20"/>
        </w:rPr>
        <w:t>• Courses taken, conferences attended, or training you received to improve your job performance</w:t>
      </w:r>
    </w:p>
    <w:p w14:paraId="5F16F15F" w14:textId="77777777" w:rsidR="00BC1BCB" w:rsidRDefault="00BC1BCB">
      <w:pPr>
        <w:tabs>
          <w:tab w:val="left" w:pos="180"/>
        </w:tabs>
        <w:spacing w:line="240" w:lineRule="atLeast"/>
        <w:ind w:left="360" w:hanging="360"/>
        <w:rPr>
          <w:sz w:val="20"/>
        </w:rPr>
      </w:pPr>
    </w:p>
    <w:p w14:paraId="0E36BBEE" w14:textId="77777777" w:rsidR="00BC1BCB" w:rsidRDefault="00BC1BCB">
      <w:pPr>
        <w:tabs>
          <w:tab w:val="left" w:pos="180"/>
        </w:tabs>
        <w:spacing w:line="240" w:lineRule="atLeast"/>
        <w:ind w:left="360" w:hanging="360"/>
      </w:pPr>
    </w:p>
    <w:p w14:paraId="64D45AF2" w14:textId="77777777" w:rsidR="00BC1BCB" w:rsidRDefault="00BC1BCB">
      <w:pPr>
        <w:tabs>
          <w:tab w:val="left" w:pos="180"/>
        </w:tabs>
        <w:spacing w:line="240" w:lineRule="atLeast"/>
        <w:ind w:left="360" w:hanging="360"/>
      </w:pPr>
    </w:p>
    <w:p w14:paraId="41B1ECAD" w14:textId="77777777" w:rsidR="00BC1BCB" w:rsidRDefault="00BC1BCB">
      <w:pPr>
        <w:tabs>
          <w:tab w:val="left" w:pos="180"/>
        </w:tabs>
        <w:spacing w:line="240" w:lineRule="atLeast"/>
        <w:ind w:left="360" w:hanging="360"/>
      </w:pPr>
    </w:p>
    <w:p w14:paraId="61D17EDD" w14:textId="77777777" w:rsidR="00BC1BCB" w:rsidRDefault="00BC1BCB">
      <w:pPr>
        <w:tabs>
          <w:tab w:val="left" w:pos="180"/>
        </w:tabs>
        <w:spacing w:line="240" w:lineRule="atLeast"/>
        <w:ind w:left="360" w:hanging="360"/>
      </w:pPr>
    </w:p>
    <w:p w14:paraId="3CFCD235" w14:textId="77777777" w:rsidR="00BC1BCB" w:rsidRDefault="00BC1BCB">
      <w:pPr>
        <w:tabs>
          <w:tab w:val="left" w:pos="180"/>
        </w:tabs>
        <w:spacing w:line="240" w:lineRule="atLeast"/>
        <w:ind w:left="360" w:hanging="360"/>
      </w:pPr>
    </w:p>
    <w:p w14:paraId="4A1900A3" w14:textId="77777777" w:rsidR="00BC1BCB" w:rsidRDefault="00BC1BCB">
      <w:pPr>
        <w:tabs>
          <w:tab w:val="left" w:pos="180"/>
        </w:tabs>
        <w:spacing w:line="240" w:lineRule="atLeast"/>
        <w:ind w:left="360" w:hanging="360"/>
      </w:pPr>
    </w:p>
    <w:p w14:paraId="3C3A4EB2" w14:textId="77777777" w:rsidR="00BC1BCB" w:rsidRDefault="00BC1BCB">
      <w:pPr>
        <w:tabs>
          <w:tab w:val="left" w:pos="180"/>
        </w:tabs>
        <w:spacing w:line="240" w:lineRule="atLeast"/>
        <w:ind w:left="360" w:hanging="360"/>
      </w:pPr>
    </w:p>
    <w:p w14:paraId="23E9E892" w14:textId="77777777" w:rsidR="00BC1BCB" w:rsidRPr="00004218" w:rsidRDefault="00BC1BCB">
      <w:pPr>
        <w:tabs>
          <w:tab w:val="left" w:pos="180"/>
        </w:tabs>
        <w:spacing w:before="80" w:after="40" w:line="240" w:lineRule="atLeast"/>
        <w:ind w:left="360" w:hanging="360"/>
        <w:rPr>
          <w:b/>
          <w:i/>
          <w:sz w:val="20"/>
        </w:rPr>
      </w:pPr>
      <w:r w:rsidRPr="00004218">
        <w:rPr>
          <w:b/>
        </w:rPr>
        <w:t>G. ASSESSMENT OF THE WORK ENVIRONMENT</w:t>
      </w:r>
    </w:p>
    <w:p w14:paraId="5F8BDDB6" w14:textId="77777777" w:rsidR="00BC1BCB" w:rsidRDefault="00BC1BCB">
      <w:pPr>
        <w:spacing w:line="240" w:lineRule="atLeast"/>
        <w:rPr>
          <w:sz w:val="20"/>
        </w:rPr>
      </w:pPr>
      <w:r>
        <w:rPr>
          <w:sz w:val="20"/>
        </w:rPr>
        <w:t>• State the extent to which your work environment (space, equipment, communications with supervisor and colleagues) is adequate in supporting your activities. If appropriate, discuss how improve</w:t>
      </w:r>
      <w:r w:rsidR="00434E95">
        <w:rPr>
          <w:sz w:val="20"/>
        </w:rPr>
        <w:t xml:space="preserve">ments in your work environment </w:t>
      </w:r>
      <w:r>
        <w:rPr>
          <w:sz w:val="20"/>
        </w:rPr>
        <w:t xml:space="preserve">may enhance your productivity and job satisfaction. </w:t>
      </w:r>
    </w:p>
    <w:p w14:paraId="13C5838F" w14:textId="77777777" w:rsidR="00BC1BCB" w:rsidRDefault="00BC1BCB">
      <w:pPr>
        <w:spacing w:line="240" w:lineRule="atLeast"/>
        <w:rPr>
          <w:sz w:val="20"/>
        </w:rPr>
      </w:pPr>
    </w:p>
    <w:p w14:paraId="1B54C2C5" w14:textId="77777777" w:rsidR="00BC1BCB" w:rsidRDefault="00BC1BCB">
      <w:pPr>
        <w:spacing w:line="240" w:lineRule="atLeast"/>
        <w:rPr>
          <w:sz w:val="20"/>
        </w:rPr>
      </w:pPr>
    </w:p>
    <w:p w14:paraId="1DC0AD6D" w14:textId="77777777" w:rsidR="00BC1BCB" w:rsidRDefault="00BC1BCB">
      <w:pPr>
        <w:spacing w:line="240" w:lineRule="atLeast"/>
        <w:rPr>
          <w:sz w:val="20"/>
        </w:rPr>
      </w:pPr>
    </w:p>
    <w:p w14:paraId="03C9E85F" w14:textId="77777777" w:rsidR="002D3ED1" w:rsidRDefault="002D3ED1">
      <w:pPr>
        <w:tabs>
          <w:tab w:val="left" w:pos="180"/>
        </w:tabs>
        <w:spacing w:before="80" w:after="40" w:line="240" w:lineRule="atLeast"/>
        <w:ind w:left="360" w:hanging="360"/>
      </w:pPr>
    </w:p>
    <w:p w14:paraId="73E439B5" w14:textId="77777777" w:rsidR="002D3ED1" w:rsidRDefault="002D3ED1">
      <w:pPr>
        <w:tabs>
          <w:tab w:val="left" w:pos="180"/>
        </w:tabs>
        <w:spacing w:before="80" w:after="40" w:line="240" w:lineRule="atLeast"/>
        <w:ind w:left="360" w:hanging="360"/>
      </w:pPr>
    </w:p>
    <w:p w14:paraId="1586D39C" w14:textId="77777777" w:rsidR="002D3ED1" w:rsidRDefault="002D3ED1">
      <w:pPr>
        <w:tabs>
          <w:tab w:val="left" w:pos="180"/>
        </w:tabs>
        <w:spacing w:before="80" w:after="40" w:line="240" w:lineRule="atLeast"/>
        <w:ind w:left="360" w:hanging="360"/>
      </w:pPr>
    </w:p>
    <w:p w14:paraId="7070CF13" w14:textId="77777777" w:rsidR="002D3ED1" w:rsidRDefault="002D3ED1">
      <w:pPr>
        <w:tabs>
          <w:tab w:val="left" w:pos="180"/>
        </w:tabs>
        <w:spacing w:before="80" w:after="40" w:line="240" w:lineRule="atLeast"/>
        <w:ind w:left="360" w:hanging="360"/>
      </w:pPr>
    </w:p>
    <w:p w14:paraId="32C51014" w14:textId="77777777" w:rsidR="00BC1BCB" w:rsidRPr="00004218" w:rsidRDefault="00BC1BCB">
      <w:pPr>
        <w:tabs>
          <w:tab w:val="left" w:pos="180"/>
        </w:tabs>
        <w:spacing w:before="80" w:after="40" w:line="240" w:lineRule="atLeast"/>
        <w:ind w:left="360" w:hanging="360"/>
        <w:rPr>
          <w:b/>
          <w:sz w:val="20"/>
        </w:rPr>
      </w:pPr>
      <w:r w:rsidRPr="00004218">
        <w:rPr>
          <w:b/>
        </w:rPr>
        <w:t>H. LOOKING AHEAD</w:t>
      </w:r>
      <w:r w:rsidRPr="00004218">
        <w:rPr>
          <w:b/>
          <w:i/>
        </w:rPr>
        <w:t xml:space="preserve"> </w:t>
      </w:r>
      <w:r w:rsidRPr="00004218">
        <w:rPr>
          <w:b/>
        </w:rPr>
        <w:t xml:space="preserve"> </w:t>
      </w:r>
    </w:p>
    <w:p w14:paraId="4D0692A0" w14:textId="77777777" w:rsidR="0048523B" w:rsidRDefault="00BC1BCB">
      <w:pPr>
        <w:spacing w:line="240" w:lineRule="atLeast"/>
        <w:rPr>
          <w:sz w:val="20"/>
        </w:rPr>
      </w:pPr>
      <w:r>
        <w:rPr>
          <w:sz w:val="20"/>
        </w:rPr>
        <w:t>• Conclude your statement by considering new challenges and opportunities you expect to encounter in the coming year.</w:t>
      </w:r>
      <w:r w:rsidR="00434E95">
        <w:rPr>
          <w:sz w:val="20"/>
        </w:rPr>
        <w:t xml:space="preserve"> </w:t>
      </w:r>
      <w:r>
        <w:rPr>
          <w:sz w:val="20"/>
        </w:rPr>
        <w:t xml:space="preserve"> If appropriate, set goals or suggest strategies for enhancing your productivity and job satisfaction.</w:t>
      </w:r>
    </w:p>
    <w:p w14:paraId="1033E948" w14:textId="77777777" w:rsidR="001A4426" w:rsidRDefault="001A4426" w:rsidP="007E601A">
      <w:pPr>
        <w:spacing w:line="240" w:lineRule="atLeast"/>
        <w:rPr>
          <w:sz w:val="20"/>
        </w:rPr>
      </w:pPr>
    </w:p>
    <w:p w14:paraId="32892AE0" w14:textId="77777777" w:rsidR="00EB561A" w:rsidRDefault="001A4426" w:rsidP="00246A71">
      <w:pPr>
        <w:spacing w:line="240" w:lineRule="atLeast"/>
        <w:rPr>
          <w:sz w:val="20"/>
        </w:rPr>
      </w:pPr>
      <w:r>
        <w:rPr>
          <w:sz w:val="20"/>
        </w:rPr>
        <w:t>I invite comments on the administration of all programs, people, or functions of your unit by your unit leader this year.  Areas you could comment on include leadership, mentorship, focus on students, office function, interpersonal skills, and the work environment. Specific examples of what your unit leader did well, or could have done better, would be most helpful.</w:t>
      </w:r>
    </w:p>
    <w:p w14:paraId="533EA44C" w14:textId="77777777" w:rsidR="0091034E" w:rsidRPr="001A4426" w:rsidRDefault="0048523B" w:rsidP="00EB561A">
      <w:pPr>
        <w:spacing w:line="240" w:lineRule="atLeast"/>
        <w:jc w:val="center"/>
        <w:rPr>
          <w:sz w:val="20"/>
        </w:rPr>
      </w:pPr>
      <w:r>
        <w:rPr>
          <w:sz w:val="20"/>
        </w:rPr>
        <w:br w:type="page"/>
      </w:r>
      <w:r w:rsidR="0091034E">
        <w:rPr>
          <w:b/>
          <w:sz w:val="32"/>
        </w:rPr>
        <w:t>C</w:t>
      </w:r>
      <w:r w:rsidR="0091034E">
        <w:rPr>
          <w:b/>
          <w:sz w:val="28"/>
        </w:rPr>
        <w:t xml:space="preserve">OLLEGE OF </w:t>
      </w:r>
      <w:r w:rsidR="0091034E">
        <w:rPr>
          <w:b/>
          <w:sz w:val="32"/>
        </w:rPr>
        <w:t>E</w:t>
      </w:r>
      <w:r w:rsidR="0091034E">
        <w:rPr>
          <w:b/>
          <w:sz w:val="28"/>
        </w:rPr>
        <w:t xml:space="preserve">ARTH AND </w:t>
      </w:r>
      <w:r w:rsidR="0091034E">
        <w:rPr>
          <w:b/>
          <w:sz w:val="32"/>
        </w:rPr>
        <w:t>M</w:t>
      </w:r>
      <w:r w:rsidR="0091034E">
        <w:rPr>
          <w:b/>
          <w:sz w:val="28"/>
        </w:rPr>
        <w:t xml:space="preserve">INERAL </w:t>
      </w:r>
      <w:r w:rsidR="0091034E">
        <w:rPr>
          <w:b/>
          <w:sz w:val="32"/>
        </w:rPr>
        <w:t>S</w:t>
      </w:r>
      <w:r w:rsidR="0091034E">
        <w:rPr>
          <w:b/>
          <w:sz w:val="28"/>
        </w:rPr>
        <w:t>CIENCES</w:t>
      </w:r>
    </w:p>
    <w:p w14:paraId="2531D80B" w14:textId="77777777" w:rsidR="0091034E" w:rsidRDefault="0091034E" w:rsidP="0091034E">
      <w:pPr>
        <w:tabs>
          <w:tab w:val="left" w:pos="2160"/>
          <w:tab w:val="left" w:pos="3960"/>
          <w:tab w:val="right" w:pos="7200"/>
          <w:tab w:val="right" w:pos="8640"/>
        </w:tabs>
        <w:spacing w:before="40" w:after="40"/>
        <w:jc w:val="center"/>
        <w:rPr>
          <w:b/>
        </w:rPr>
      </w:pPr>
      <w:r>
        <w:rPr>
          <w:b/>
        </w:rPr>
        <w:t>FIXED-TERM &amp; RESEARCH FACULTY JOB DESCRIPTION UPDATE</w:t>
      </w:r>
    </w:p>
    <w:p w14:paraId="0439EF13" w14:textId="2775F27E" w:rsidR="0091034E" w:rsidRDefault="00C444E3" w:rsidP="00C444E3">
      <w:pPr>
        <w:tabs>
          <w:tab w:val="left" w:pos="2160"/>
          <w:tab w:val="left" w:pos="3960"/>
          <w:tab w:val="right" w:pos="7200"/>
          <w:tab w:val="right" w:pos="8640"/>
        </w:tabs>
        <w:spacing w:before="40" w:after="40"/>
        <w:jc w:val="center"/>
      </w:pPr>
      <w:r>
        <w:rPr>
          <w:b/>
        </w:rPr>
        <w:t>For period: January 1,</w:t>
      </w:r>
      <w:r w:rsidR="00DD4B52">
        <w:rPr>
          <w:b/>
        </w:rPr>
        <w:t xml:space="preserve"> </w:t>
      </w:r>
      <w:r w:rsidR="00246A71">
        <w:rPr>
          <w:b/>
        </w:rPr>
        <w:t>2016</w:t>
      </w:r>
      <w:r w:rsidR="00FC2298">
        <w:rPr>
          <w:b/>
        </w:rPr>
        <w:t xml:space="preserve"> </w:t>
      </w:r>
      <w:r>
        <w:rPr>
          <w:b/>
        </w:rPr>
        <w:t>to December 31,</w:t>
      </w:r>
      <w:r w:rsidR="0091034E">
        <w:rPr>
          <w:b/>
        </w:rPr>
        <w:t xml:space="preserve"> </w:t>
      </w:r>
      <w:r w:rsidR="00246A71">
        <w:rPr>
          <w:b/>
        </w:rPr>
        <w:t>2016</w:t>
      </w:r>
    </w:p>
    <w:p w14:paraId="3D954D8C" w14:textId="77777777" w:rsidR="0091034E" w:rsidRDefault="0091034E" w:rsidP="0091034E">
      <w:pPr>
        <w:tabs>
          <w:tab w:val="left" w:pos="720"/>
          <w:tab w:val="right" w:pos="7200"/>
          <w:tab w:val="right" w:pos="9360"/>
        </w:tabs>
        <w:spacing w:before="80" w:after="80" w:line="240" w:lineRule="atLeast"/>
        <w:ind w:right="-720"/>
        <w:rPr>
          <w:sz w:val="20"/>
        </w:rPr>
      </w:pPr>
      <w:r w:rsidRPr="009230D1">
        <w:rPr>
          <w:sz w:val="20"/>
        </w:rPr>
        <w:t>The College of Earth and Mineral Sciences has specified that the role of the FT&amp;R faculty is to</w:t>
      </w:r>
      <w:r>
        <w:rPr>
          <w:sz w:val="20"/>
        </w:rPr>
        <w:t xml:space="preserve"> </w:t>
      </w:r>
      <w:r w:rsidRPr="009230D1">
        <w:rPr>
          <w:sz w:val="20"/>
        </w:rPr>
        <w:t xml:space="preserve">augment the extent and </w:t>
      </w:r>
      <w:r>
        <w:rPr>
          <w:sz w:val="20"/>
        </w:rPr>
        <w:t>range</w:t>
      </w:r>
      <w:r w:rsidRPr="009230D1">
        <w:rPr>
          <w:sz w:val="20"/>
        </w:rPr>
        <w:t xml:space="preserve"> of activities performed by tenured faculty. While FT&amp;R faculty duties and responsibilities can be categorized into the</w:t>
      </w:r>
      <w:r>
        <w:rPr>
          <w:sz w:val="20"/>
        </w:rPr>
        <w:t xml:space="preserve"> categories</w:t>
      </w:r>
      <w:r w:rsidRPr="009230D1">
        <w:rPr>
          <w:sz w:val="20"/>
        </w:rPr>
        <w:t xml:space="preserve"> of teaching, research, service and administration, FT&amp;R faculty job descriptions rarely require</w:t>
      </w:r>
      <w:r>
        <w:rPr>
          <w:sz w:val="20"/>
        </w:rPr>
        <w:t xml:space="preserve"> </w:t>
      </w:r>
      <w:r w:rsidRPr="009230D1">
        <w:rPr>
          <w:sz w:val="20"/>
        </w:rPr>
        <w:t xml:space="preserve">that these individuals be responsible for demonstrating evidence of accomplishment in </w:t>
      </w:r>
      <w:r>
        <w:rPr>
          <w:sz w:val="20"/>
        </w:rPr>
        <w:t>each</w:t>
      </w:r>
      <w:r w:rsidRPr="009230D1">
        <w:rPr>
          <w:sz w:val="20"/>
        </w:rPr>
        <w:t xml:space="preserve"> of</w:t>
      </w:r>
      <w:r>
        <w:rPr>
          <w:sz w:val="20"/>
        </w:rPr>
        <w:t xml:space="preserve"> </w:t>
      </w:r>
      <w:r w:rsidRPr="009230D1">
        <w:rPr>
          <w:sz w:val="20"/>
        </w:rPr>
        <w:t>these areas</w:t>
      </w:r>
      <w:r>
        <w:rPr>
          <w:sz w:val="20"/>
        </w:rPr>
        <w:t xml:space="preserve">. </w:t>
      </w:r>
      <w:r w:rsidRPr="00F03001">
        <w:rPr>
          <w:rFonts w:ascii="Times New Roman" w:hAnsi="Times New Roman"/>
          <w:sz w:val="20"/>
        </w:rPr>
        <w:t>Given th</w:t>
      </w:r>
      <w:r>
        <w:rPr>
          <w:rFonts w:ascii="Times New Roman" w:hAnsi="Times New Roman"/>
          <w:sz w:val="20"/>
        </w:rPr>
        <w:t>is tendency to “specialize” and the</w:t>
      </w:r>
      <w:r w:rsidRPr="00F03001">
        <w:rPr>
          <w:rFonts w:ascii="Times New Roman" w:hAnsi="Times New Roman"/>
          <w:sz w:val="20"/>
        </w:rPr>
        <w:t xml:space="preserve"> one-year nature of the ma</w:t>
      </w:r>
      <w:r>
        <w:rPr>
          <w:rFonts w:ascii="Times New Roman" w:hAnsi="Times New Roman"/>
          <w:sz w:val="20"/>
        </w:rPr>
        <w:t>jority of FT&amp;R</w:t>
      </w:r>
      <w:r w:rsidRPr="00F03001">
        <w:rPr>
          <w:rFonts w:ascii="Times New Roman" w:hAnsi="Times New Roman"/>
          <w:sz w:val="20"/>
        </w:rPr>
        <w:t xml:space="preserve"> appointments, it is important that job descriptions are reviewed and updated, as needed, for the coming year.  They can then serve as appropriate benchmarks for the evaluation of performance.</w:t>
      </w:r>
      <w:r>
        <w:rPr>
          <w:rFonts w:ascii="Times New Roman" w:hAnsi="Times New Roman"/>
          <w:sz w:val="20"/>
        </w:rPr>
        <w:t xml:space="preserve">  </w:t>
      </w:r>
    </w:p>
    <w:p w14:paraId="23CCBCB1" w14:textId="77777777" w:rsidR="0091034E" w:rsidRDefault="0091034E" w:rsidP="0091034E">
      <w:pPr>
        <w:tabs>
          <w:tab w:val="left" w:pos="720"/>
          <w:tab w:val="right" w:pos="7200"/>
          <w:tab w:val="right" w:pos="9360"/>
        </w:tabs>
        <w:spacing w:before="80" w:after="80" w:line="240" w:lineRule="atLeast"/>
        <w:ind w:right="-720"/>
        <w:rPr>
          <w:sz w:val="20"/>
        </w:rPr>
      </w:pPr>
    </w:p>
    <w:p w14:paraId="006F9B0F" w14:textId="77777777" w:rsidR="0091034E" w:rsidRDefault="0091034E" w:rsidP="0091034E">
      <w:pPr>
        <w:tabs>
          <w:tab w:val="left" w:pos="720"/>
          <w:tab w:val="right" w:pos="7200"/>
          <w:tab w:val="right" w:pos="9360"/>
        </w:tabs>
        <w:spacing w:before="80" w:after="80" w:line="240" w:lineRule="atLeast"/>
        <w:ind w:right="-720"/>
        <w:rPr>
          <w:sz w:val="20"/>
        </w:rPr>
      </w:pPr>
      <w:r>
        <w:rPr>
          <w:sz w:val="20"/>
        </w:rPr>
        <w:t>Faculty member: __________________________________________    Title: ______________________________</w:t>
      </w:r>
    </w:p>
    <w:p w14:paraId="549C503C" w14:textId="77777777" w:rsidR="0091034E" w:rsidRDefault="0091034E" w:rsidP="0091034E">
      <w:pPr>
        <w:tabs>
          <w:tab w:val="left" w:pos="180"/>
        </w:tabs>
        <w:spacing w:before="80" w:after="80" w:line="240" w:lineRule="atLeast"/>
        <w:ind w:left="360" w:hanging="360"/>
        <w:rPr>
          <w:sz w:val="20"/>
        </w:rPr>
      </w:pPr>
      <w:r>
        <w:rPr>
          <w:sz w:val="20"/>
        </w:rPr>
        <w:t xml:space="preserve">Unit: ___________________________________   Supervisor: __________________________________________ </w:t>
      </w:r>
    </w:p>
    <w:p w14:paraId="0BBEFA13" w14:textId="77777777" w:rsidR="0091034E" w:rsidRDefault="0091034E" w:rsidP="0091034E"/>
    <w:p w14:paraId="388C558A" w14:textId="77777777" w:rsidR="00004218" w:rsidRDefault="00004218" w:rsidP="0091034E">
      <w:pPr>
        <w:rPr>
          <w:sz w:val="22"/>
          <w:szCs w:val="22"/>
        </w:rPr>
      </w:pPr>
    </w:p>
    <w:p w14:paraId="7ABA502B" w14:textId="77777777" w:rsidR="0091034E" w:rsidRPr="002B6BB3" w:rsidRDefault="0091034E" w:rsidP="0091034E">
      <w:pPr>
        <w:rPr>
          <w:sz w:val="22"/>
          <w:szCs w:val="22"/>
        </w:rPr>
      </w:pPr>
      <w:r w:rsidRPr="002B6BB3">
        <w:rPr>
          <w:sz w:val="22"/>
          <w:szCs w:val="22"/>
        </w:rPr>
        <w:t xml:space="preserve">Write a clear, concise description of your projected job responsibilities </w:t>
      </w:r>
      <w:r w:rsidRPr="002B6BB3">
        <w:rPr>
          <w:i/>
          <w:sz w:val="22"/>
          <w:szCs w:val="22"/>
        </w:rPr>
        <w:t>for the coming year</w:t>
      </w:r>
      <w:r w:rsidRPr="002B6BB3">
        <w:rPr>
          <w:sz w:val="22"/>
          <w:szCs w:val="22"/>
        </w:rPr>
        <w:t xml:space="preserve">.  Focus your description by framing your activities in the areas of teaching, research, service, and </w:t>
      </w:r>
      <w:r>
        <w:rPr>
          <w:sz w:val="22"/>
          <w:szCs w:val="22"/>
        </w:rPr>
        <w:t>administration</w:t>
      </w:r>
      <w:r w:rsidRPr="002B6BB3">
        <w:rPr>
          <w:sz w:val="22"/>
          <w:szCs w:val="22"/>
        </w:rPr>
        <w:t>.  If necessary, you might also provide a statement of how your responsibilities are expected to evolve from previous year’s duties.</w:t>
      </w:r>
    </w:p>
    <w:p w14:paraId="58A274EF" w14:textId="77777777" w:rsidR="0091034E" w:rsidRDefault="0091034E" w:rsidP="0091034E"/>
    <w:p w14:paraId="6B6CE3A4" w14:textId="77777777" w:rsidR="0091034E" w:rsidRDefault="0091034E" w:rsidP="0091034E"/>
    <w:p w14:paraId="4B65FD38" w14:textId="77777777" w:rsidR="0091034E" w:rsidRDefault="0091034E" w:rsidP="0091034E"/>
    <w:p w14:paraId="22B023E3" w14:textId="77777777" w:rsidR="0091034E" w:rsidRDefault="0091034E" w:rsidP="0091034E"/>
    <w:p w14:paraId="5A5D8D6F" w14:textId="77777777" w:rsidR="0091034E" w:rsidRDefault="0091034E" w:rsidP="0091034E"/>
    <w:p w14:paraId="5207D096" w14:textId="77777777" w:rsidR="0091034E" w:rsidRDefault="0091034E" w:rsidP="0091034E"/>
    <w:p w14:paraId="10D9EE99" w14:textId="77777777" w:rsidR="0091034E" w:rsidRDefault="0091034E" w:rsidP="0091034E"/>
    <w:p w14:paraId="13A330D6" w14:textId="77777777" w:rsidR="0091034E" w:rsidRDefault="0091034E" w:rsidP="0091034E"/>
    <w:p w14:paraId="76953FA1" w14:textId="77777777" w:rsidR="0091034E" w:rsidRDefault="0091034E" w:rsidP="0091034E"/>
    <w:p w14:paraId="56B7050A" w14:textId="77777777" w:rsidR="0091034E" w:rsidRDefault="0091034E" w:rsidP="0091034E"/>
    <w:p w14:paraId="46492CB8" w14:textId="77777777" w:rsidR="0091034E" w:rsidRDefault="0091034E" w:rsidP="0091034E"/>
    <w:p w14:paraId="004571C1" w14:textId="77777777" w:rsidR="0091034E" w:rsidRDefault="0091034E" w:rsidP="0091034E"/>
    <w:p w14:paraId="0329A39A" w14:textId="77777777" w:rsidR="0091034E" w:rsidRDefault="0091034E" w:rsidP="0091034E"/>
    <w:p w14:paraId="6F75FE0C" w14:textId="77777777" w:rsidR="0091034E" w:rsidRDefault="0091034E" w:rsidP="0091034E"/>
    <w:p w14:paraId="1C9FF5EE" w14:textId="77777777" w:rsidR="0091034E" w:rsidRDefault="0091034E" w:rsidP="0091034E"/>
    <w:p w14:paraId="3FAA6E86" w14:textId="77777777" w:rsidR="0091034E" w:rsidRDefault="0091034E" w:rsidP="0091034E">
      <w:r>
        <w:t>Faculty member’s signature: _________________________    Date: __________</w:t>
      </w:r>
    </w:p>
    <w:p w14:paraId="085ED3F7" w14:textId="77777777" w:rsidR="0091034E" w:rsidRDefault="0091034E" w:rsidP="0091034E"/>
    <w:p w14:paraId="38F65092" w14:textId="77777777" w:rsidR="0091034E" w:rsidRDefault="0091034E" w:rsidP="0091034E">
      <w:r>
        <w:t>Supervisor’s signature: _____________________________     Date: __________</w:t>
      </w:r>
    </w:p>
    <w:p w14:paraId="5C7DC076" w14:textId="77777777" w:rsidR="00CE6443" w:rsidRDefault="00CE6443" w:rsidP="00004218">
      <w:pPr>
        <w:spacing w:before="40" w:after="40"/>
        <w:rPr>
          <w:sz w:val="20"/>
        </w:rPr>
      </w:pPr>
    </w:p>
    <w:p w14:paraId="5F4D5D63" w14:textId="77777777" w:rsidR="00BC1BCB" w:rsidRDefault="0091034E" w:rsidP="007A31E4">
      <w:pPr>
        <w:spacing w:before="40" w:after="40"/>
        <w:ind w:left="180" w:hanging="180"/>
        <w:rPr>
          <w:sz w:val="20"/>
        </w:rPr>
      </w:pPr>
      <w:r w:rsidRPr="00D47883">
        <w:rPr>
          <w:sz w:val="20"/>
        </w:rPr>
        <w:t>* Note to foreign nationals: Be careful that your job description is consistent with the information provided when</w:t>
      </w:r>
      <w:r w:rsidR="007A31E4">
        <w:rPr>
          <w:sz w:val="20"/>
        </w:rPr>
        <w:br/>
      </w:r>
      <w:r w:rsidRPr="00D47883">
        <w:rPr>
          <w:sz w:val="20"/>
        </w:rPr>
        <w:t>you</w:t>
      </w:r>
      <w:r w:rsidR="00CE6443">
        <w:rPr>
          <w:sz w:val="20"/>
        </w:rPr>
        <w:t xml:space="preserve"> </w:t>
      </w:r>
      <w:r w:rsidRPr="00D47883">
        <w:rPr>
          <w:sz w:val="20"/>
        </w:rPr>
        <w:t>applied for your visa.</w:t>
      </w:r>
    </w:p>
    <w:p w14:paraId="360475BC" w14:textId="77777777" w:rsidR="00FC2298" w:rsidRDefault="00FC2298">
      <w:pPr>
        <w:rPr>
          <w:sz w:val="20"/>
        </w:rPr>
      </w:pPr>
      <w:r>
        <w:rPr>
          <w:sz w:val="20"/>
        </w:rPr>
        <w:br w:type="page"/>
      </w:r>
    </w:p>
    <w:p w14:paraId="64256DCF" w14:textId="77777777" w:rsidR="00FC2298" w:rsidRPr="001A4426" w:rsidRDefault="00FC2298" w:rsidP="00FC2298">
      <w:pPr>
        <w:spacing w:line="240" w:lineRule="atLeast"/>
        <w:jc w:val="center"/>
        <w:rPr>
          <w:sz w:val="20"/>
        </w:rPr>
      </w:pPr>
      <w:r>
        <w:rPr>
          <w:b/>
          <w:sz w:val="32"/>
        </w:rPr>
        <w:t>C</w:t>
      </w:r>
      <w:r>
        <w:rPr>
          <w:b/>
          <w:sz w:val="28"/>
        </w:rPr>
        <w:t xml:space="preserve">OLLEGE OF </w:t>
      </w:r>
      <w:r>
        <w:rPr>
          <w:b/>
          <w:sz w:val="32"/>
        </w:rPr>
        <w:t>E</w:t>
      </w:r>
      <w:r>
        <w:rPr>
          <w:b/>
          <w:sz w:val="28"/>
        </w:rPr>
        <w:t xml:space="preserve">ARTH AND </w:t>
      </w:r>
      <w:r>
        <w:rPr>
          <w:b/>
          <w:sz w:val="32"/>
        </w:rPr>
        <w:t>M</w:t>
      </w:r>
      <w:r>
        <w:rPr>
          <w:b/>
          <w:sz w:val="28"/>
        </w:rPr>
        <w:t xml:space="preserve">INERAL </w:t>
      </w:r>
      <w:r>
        <w:rPr>
          <w:b/>
          <w:sz w:val="32"/>
        </w:rPr>
        <w:t>S</w:t>
      </w:r>
      <w:r>
        <w:rPr>
          <w:b/>
          <w:sz w:val="28"/>
        </w:rPr>
        <w:t>CIENCES</w:t>
      </w:r>
    </w:p>
    <w:p w14:paraId="0AF2871A" w14:textId="77777777" w:rsidR="00FC2298" w:rsidRDefault="00FC2298" w:rsidP="00FC2298">
      <w:pPr>
        <w:tabs>
          <w:tab w:val="left" w:pos="2160"/>
          <w:tab w:val="left" w:pos="3960"/>
          <w:tab w:val="right" w:pos="7200"/>
          <w:tab w:val="right" w:pos="8640"/>
        </w:tabs>
        <w:spacing w:before="40" w:after="40"/>
        <w:jc w:val="center"/>
        <w:rPr>
          <w:b/>
        </w:rPr>
      </w:pPr>
      <w:r>
        <w:rPr>
          <w:b/>
        </w:rPr>
        <w:t>FIXED-TERM &amp; RESEARCH FACULTY SUPERVISOR’S COMMENTS</w:t>
      </w:r>
    </w:p>
    <w:p w14:paraId="1535AF50" w14:textId="65A11E3F" w:rsidR="00FC2298" w:rsidRDefault="00FC2298" w:rsidP="00FC2298">
      <w:pPr>
        <w:tabs>
          <w:tab w:val="left" w:pos="2160"/>
          <w:tab w:val="left" w:pos="3960"/>
          <w:tab w:val="right" w:pos="7200"/>
          <w:tab w:val="right" w:pos="8640"/>
        </w:tabs>
        <w:spacing w:before="40" w:after="40"/>
        <w:jc w:val="center"/>
        <w:rPr>
          <w:b/>
        </w:rPr>
      </w:pPr>
      <w:r>
        <w:rPr>
          <w:b/>
        </w:rPr>
        <w:t xml:space="preserve">For period: January 1, </w:t>
      </w:r>
      <w:r w:rsidR="00DD6A27">
        <w:rPr>
          <w:b/>
        </w:rPr>
        <w:t>201</w:t>
      </w:r>
      <w:r w:rsidR="00246A71">
        <w:rPr>
          <w:b/>
        </w:rPr>
        <w:t>6</w:t>
      </w:r>
      <w:r>
        <w:rPr>
          <w:b/>
        </w:rPr>
        <w:t xml:space="preserve"> to December 31, </w:t>
      </w:r>
      <w:r w:rsidR="00DD6A27">
        <w:rPr>
          <w:b/>
        </w:rPr>
        <w:t>201</w:t>
      </w:r>
      <w:r w:rsidR="00246A71">
        <w:rPr>
          <w:b/>
        </w:rPr>
        <w:t>6</w:t>
      </w:r>
    </w:p>
    <w:p w14:paraId="479352C0" w14:textId="77777777" w:rsidR="00FC2298" w:rsidRDefault="00FC2298" w:rsidP="00FC2298">
      <w:pPr>
        <w:tabs>
          <w:tab w:val="left" w:pos="2160"/>
          <w:tab w:val="left" w:pos="3960"/>
          <w:tab w:val="right" w:pos="7200"/>
          <w:tab w:val="right" w:pos="8640"/>
        </w:tabs>
        <w:spacing w:before="40" w:after="40"/>
        <w:jc w:val="center"/>
        <w:rPr>
          <w:b/>
        </w:rPr>
      </w:pPr>
    </w:p>
    <w:p w14:paraId="79DA5C8C" w14:textId="77777777" w:rsidR="00FC2298" w:rsidRDefault="00FC2298" w:rsidP="00FC2298">
      <w:pPr>
        <w:tabs>
          <w:tab w:val="left" w:pos="2160"/>
          <w:tab w:val="left" w:pos="3960"/>
          <w:tab w:val="right" w:pos="7200"/>
          <w:tab w:val="right" w:pos="8640"/>
        </w:tabs>
        <w:spacing w:before="40" w:after="40"/>
        <w:jc w:val="center"/>
      </w:pPr>
    </w:p>
    <w:p w14:paraId="491D6E08" w14:textId="77777777" w:rsidR="00FC2298" w:rsidRDefault="00FC2298" w:rsidP="00FC2298">
      <w:pPr>
        <w:tabs>
          <w:tab w:val="left" w:pos="720"/>
          <w:tab w:val="right" w:pos="7200"/>
          <w:tab w:val="right" w:pos="8640"/>
        </w:tabs>
        <w:spacing w:before="80" w:after="80" w:line="240" w:lineRule="atLeast"/>
        <w:rPr>
          <w:sz w:val="20"/>
        </w:rPr>
      </w:pPr>
      <w:r>
        <w:rPr>
          <w:sz w:val="20"/>
        </w:rPr>
        <w:t>Fixed-term faculty member: _________________________________________</w:t>
      </w:r>
      <w:proofErr w:type="gramStart"/>
      <w:r>
        <w:rPr>
          <w:sz w:val="20"/>
        </w:rPr>
        <w:t>_  Title</w:t>
      </w:r>
      <w:proofErr w:type="gramEnd"/>
      <w:r>
        <w:rPr>
          <w:sz w:val="20"/>
        </w:rPr>
        <w:t>:______________________</w:t>
      </w:r>
    </w:p>
    <w:p w14:paraId="0912F676" w14:textId="77777777" w:rsidR="00FC2298" w:rsidRDefault="00FC2298" w:rsidP="00FC2298">
      <w:pPr>
        <w:tabs>
          <w:tab w:val="left" w:pos="180"/>
        </w:tabs>
        <w:spacing w:before="80" w:after="80" w:line="240" w:lineRule="atLeast"/>
        <w:ind w:left="360" w:hanging="360"/>
        <w:rPr>
          <w:sz w:val="20"/>
        </w:rPr>
      </w:pPr>
      <w:r>
        <w:rPr>
          <w:sz w:val="20"/>
        </w:rPr>
        <w:t>Unit: __________________________________</w:t>
      </w:r>
      <w:proofErr w:type="gramStart"/>
      <w:r>
        <w:rPr>
          <w:sz w:val="20"/>
        </w:rPr>
        <w:t>_  Supervisor</w:t>
      </w:r>
      <w:proofErr w:type="gramEnd"/>
      <w:r>
        <w:rPr>
          <w:sz w:val="20"/>
        </w:rPr>
        <w:t xml:space="preserve">: __________________________________________ </w:t>
      </w:r>
    </w:p>
    <w:p w14:paraId="3785C045" w14:textId="77777777" w:rsidR="00FC2298" w:rsidRDefault="00FC2298" w:rsidP="00FC2298">
      <w:pPr>
        <w:tabs>
          <w:tab w:val="left" w:pos="180"/>
        </w:tabs>
        <w:spacing w:before="80" w:after="80" w:line="240" w:lineRule="atLeast"/>
        <w:ind w:left="360" w:hanging="360"/>
        <w:rPr>
          <w:sz w:val="20"/>
        </w:rPr>
      </w:pPr>
      <w:r>
        <w:rPr>
          <w:sz w:val="20"/>
        </w:rPr>
        <w:t xml:space="preserve">Date on which fixed-term faculty member and supervisor met to discuss this </w:t>
      </w:r>
      <w:r w:rsidR="00252536">
        <w:rPr>
          <w:sz w:val="20"/>
        </w:rPr>
        <w:t>statement:</w:t>
      </w:r>
      <w:r>
        <w:rPr>
          <w:sz w:val="20"/>
        </w:rPr>
        <w:t xml:space="preserve"> _____________________</w:t>
      </w:r>
    </w:p>
    <w:p w14:paraId="212DE1C6" w14:textId="77777777" w:rsidR="00FC2298" w:rsidRDefault="00FC2298" w:rsidP="007A31E4">
      <w:pPr>
        <w:spacing w:before="40" w:after="40"/>
        <w:ind w:left="180" w:hanging="180"/>
        <w:rPr>
          <w:sz w:val="20"/>
        </w:rPr>
      </w:pPr>
    </w:p>
    <w:p w14:paraId="783B2013" w14:textId="7E781DA7" w:rsidR="00FC2298" w:rsidRDefault="00FC2298" w:rsidP="00DA5B53">
      <w:pPr>
        <w:spacing w:before="40" w:after="40"/>
        <w:rPr>
          <w:sz w:val="20"/>
        </w:rPr>
      </w:pPr>
      <w:r>
        <w:rPr>
          <w:sz w:val="20"/>
        </w:rPr>
        <w:t>The supervisor should provide comments on both what the fixed-term faculty member provided in this evaluation and comments on any significant achievements or issues that were not captured.  In addition, the supervisor should provide an overall assessment of the fixed-term faculty member’s performance over the past year and highlight any areas where their performance was excellent or could use improvement.</w:t>
      </w:r>
      <w:r w:rsidR="00DA5B53">
        <w:rPr>
          <w:sz w:val="20"/>
        </w:rPr>
        <w:t xml:space="preserve">  Additionally, adding in an assessment of each area (i.e. Outstanding, Excellent, Good and Fair, where Good is typical) is beneficial to both the supervisor and employee.</w:t>
      </w:r>
    </w:p>
    <w:p w14:paraId="0F4A6D1F" w14:textId="77777777" w:rsidR="00FC2298" w:rsidRDefault="00FC2298" w:rsidP="007A31E4">
      <w:pPr>
        <w:spacing w:before="40" w:after="40"/>
        <w:ind w:left="180" w:hanging="180"/>
        <w:rPr>
          <w:sz w:val="20"/>
        </w:rPr>
      </w:pPr>
    </w:p>
    <w:sectPr w:rsidR="00FC2298" w:rsidSect="0048523B">
      <w:footerReference w:type="default" r:id="rId7"/>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F10DB" w14:textId="77777777" w:rsidR="00F052D9" w:rsidRDefault="00F052D9">
      <w:r>
        <w:separator/>
      </w:r>
    </w:p>
  </w:endnote>
  <w:endnote w:type="continuationSeparator" w:id="0">
    <w:p w14:paraId="4E423256" w14:textId="77777777" w:rsidR="00F052D9" w:rsidRDefault="00F0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font299">
    <w:altName w:val="Times New Roman"/>
    <w:panose1 w:val="00000000000000000000"/>
    <w:charset w:val="4D"/>
    <w:family w:val="auto"/>
    <w:notTrueType/>
    <w:pitch w:val="default"/>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F4EC" w14:textId="77777777" w:rsidR="00E45AB5" w:rsidRDefault="00E45AB5">
    <w:pPr>
      <w:pStyle w:val="Footer"/>
      <w:widowControl w:val="0"/>
      <w:jc w:val="center"/>
      <w:rPr>
        <w:rFonts w:ascii="font299" w:hAnsi="font299"/>
      </w:rPr>
    </w:pPr>
    <w:r>
      <w:rPr>
        <w:b/>
        <w:sz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47BB3" w14:textId="77777777" w:rsidR="00F052D9" w:rsidRDefault="00F052D9">
      <w:r>
        <w:separator/>
      </w:r>
    </w:p>
  </w:footnote>
  <w:footnote w:type="continuationSeparator" w:id="0">
    <w:p w14:paraId="3E0CE933" w14:textId="77777777" w:rsidR="00F052D9" w:rsidRDefault="00F052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5E9C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8333E"/>
    <w:multiLevelType w:val="hybridMultilevel"/>
    <w:tmpl w:val="121AD7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D6"/>
    <w:rsid w:val="00004218"/>
    <w:rsid w:val="000220FD"/>
    <w:rsid w:val="00032630"/>
    <w:rsid w:val="000B2450"/>
    <w:rsid w:val="000C603E"/>
    <w:rsid w:val="0015635C"/>
    <w:rsid w:val="00194F58"/>
    <w:rsid w:val="001A4426"/>
    <w:rsid w:val="001B2F19"/>
    <w:rsid w:val="001E24C9"/>
    <w:rsid w:val="001F4639"/>
    <w:rsid w:val="002354AA"/>
    <w:rsid w:val="00246A71"/>
    <w:rsid w:val="00252536"/>
    <w:rsid w:val="00284A5A"/>
    <w:rsid w:val="00287CEA"/>
    <w:rsid w:val="002C5B11"/>
    <w:rsid w:val="002D3ED1"/>
    <w:rsid w:val="00367D98"/>
    <w:rsid w:val="003D2FB5"/>
    <w:rsid w:val="004209B4"/>
    <w:rsid w:val="00433BA0"/>
    <w:rsid w:val="00434E95"/>
    <w:rsid w:val="004719DD"/>
    <w:rsid w:val="0048523B"/>
    <w:rsid w:val="00491E35"/>
    <w:rsid w:val="00492090"/>
    <w:rsid w:val="004C04AF"/>
    <w:rsid w:val="004C7188"/>
    <w:rsid w:val="00501B62"/>
    <w:rsid w:val="005327EB"/>
    <w:rsid w:val="00572162"/>
    <w:rsid w:val="0057226C"/>
    <w:rsid w:val="00630938"/>
    <w:rsid w:val="00632CD6"/>
    <w:rsid w:val="00666EF7"/>
    <w:rsid w:val="00692C26"/>
    <w:rsid w:val="006D317F"/>
    <w:rsid w:val="006F434D"/>
    <w:rsid w:val="00751CDE"/>
    <w:rsid w:val="00753DE5"/>
    <w:rsid w:val="00755721"/>
    <w:rsid w:val="007618C4"/>
    <w:rsid w:val="00786282"/>
    <w:rsid w:val="00795AD9"/>
    <w:rsid w:val="007A31E4"/>
    <w:rsid w:val="007E601A"/>
    <w:rsid w:val="0087271C"/>
    <w:rsid w:val="008C2261"/>
    <w:rsid w:val="008D07FD"/>
    <w:rsid w:val="0091034E"/>
    <w:rsid w:val="00967619"/>
    <w:rsid w:val="00995EBB"/>
    <w:rsid w:val="00A13A95"/>
    <w:rsid w:val="00A77275"/>
    <w:rsid w:val="00A96971"/>
    <w:rsid w:val="00A96E94"/>
    <w:rsid w:val="00B862B8"/>
    <w:rsid w:val="00B94FB2"/>
    <w:rsid w:val="00BA0172"/>
    <w:rsid w:val="00BB083F"/>
    <w:rsid w:val="00BB1C86"/>
    <w:rsid w:val="00BC1BCB"/>
    <w:rsid w:val="00BC4D45"/>
    <w:rsid w:val="00BF41F3"/>
    <w:rsid w:val="00C043E9"/>
    <w:rsid w:val="00C13BEC"/>
    <w:rsid w:val="00C444E3"/>
    <w:rsid w:val="00C73E6D"/>
    <w:rsid w:val="00C74F41"/>
    <w:rsid w:val="00C92442"/>
    <w:rsid w:val="00CE4790"/>
    <w:rsid w:val="00CE562D"/>
    <w:rsid w:val="00CE6443"/>
    <w:rsid w:val="00D80804"/>
    <w:rsid w:val="00D846F6"/>
    <w:rsid w:val="00DA5B53"/>
    <w:rsid w:val="00DD4B52"/>
    <w:rsid w:val="00DD6A27"/>
    <w:rsid w:val="00DE5744"/>
    <w:rsid w:val="00DF41AA"/>
    <w:rsid w:val="00E41624"/>
    <w:rsid w:val="00E45AB5"/>
    <w:rsid w:val="00EB4C7C"/>
    <w:rsid w:val="00EB561A"/>
    <w:rsid w:val="00EF4DF0"/>
    <w:rsid w:val="00F052D9"/>
    <w:rsid w:val="00F369BB"/>
    <w:rsid w:val="00F455DC"/>
    <w:rsid w:val="00F55A4F"/>
    <w:rsid w:val="00F578CF"/>
    <w:rsid w:val="00FB1461"/>
    <w:rsid w:val="00FC2298"/>
    <w:rsid w:val="00FD71BE"/>
    <w:rsid w:val="00FE11DD"/>
    <w:rsid w:val="00FF0BB3"/>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2ACEB"/>
  <w14:defaultImageDpi w14:val="300"/>
  <w15:chartTrackingRefBased/>
  <w15:docId w15:val="{4FD37FF6-F75A-4C0B-8A89-E5A46A11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rPr>
      <w:sz w:val="20"/>
    </w:rPr>
  </w:style>
  <w:style w:type="character" w:styleId="Hyperlink">
    <w:name w:val="Hyperlink"/>
    <w:rsid w:val="003D2FB5"/>
    <w:rPr>
      <w:color w:val="0000FF"/>
      <w:u w:val="single"/>
    </w:rPr>
  </w:style>
  <w:style w:type="character" w:styleId="FollowedHyperlink">
    <w:name w:val="FollowedHyperlink"/>
    <w:rsid w:val="003D2FB5"/>
    <w:rPr>
      <w:color w:val="800080"/>
      <w:u w:val="single"/>
    </w:rPr>
  </w:style>
  <w:style w:type="paragraph" w:styleId="BalloonText">
    <w:name w:val="Balloon Text"/>
    <w:basedOn w:val="Normal"/>
    <w:link w:val="BalloonTextChar"/>
    <w:rsid w:val="00FC2298"/>
    <w:rPr>
      <w:rFonts w:ascii="Segoe UI" w:hAnsi="Segoe UI" w:cs="Segoe UI"/>
      <w:sz w:val="18"/>
      <w:szCs w:val="18"/>
    </w:rPr>
  </w:style>
  <w:style w:type="character" w:customStyle="1" w:styleId="BalloonTextChar">
    <w:name w:val="Balloon Text Char"/>
    <w:basedOn w:val="DefaultParagraphFont"/>
    <w:link w:val="BalloonText"/>
    <w:rsid w:val="00FC2298"/>
    <w:rPr>
      <w:rFonts w:ascii="Segoe UI" w:hAnsi="Segoe UI" w:cs="Segoe UI"/>
      <w:sz w:val="18"/>
      <w:szCs w:val="18"/>
    </w:rPr>
  </w:style>
  <w:style w:type="character" w:styleId="CommentReference">
    <w:name w:val="annotation reference"/>
    <w:basedOn w:val="DefaultParagraphFont"/>
    <w:rsid w:val="00EB561A"/>
    <w:rPr>
      <w:sz w:val="16"/>
      <w:szCs w:val="16"/>
    </w:rPr>
  </w:style>
  <w:style w:type="paragraph" w:styleId="CommentText">
    <w:name w:val="annotation text"/>
    <w:basedOn w:val="Normal"/>
    <w:link w:val="CommentTextChar"/>
    <w:rsid w:val="00EB561A"/>
    <w:rPr>
      <w:sz w:val="20"/>
    </w:rPr>
  </w:style>
  <w:style w:type="character" w:customStyle="1" w:styleId="CommentTextChar">
    <w:name w:val="Comment Text Char"/>
    <w:basedOn w:val="DefaultParagraphFont"/>
    <w:link w:val="CommentText"/>
    <w:rsid w:val="00EB561A"/>
    <w:rPr>
      <w:rFonts w:ascii="Times" w:hAnsi="Times"/>
    </w:rPr>
  </w:style>
  <w:style w:type="paragraph" w:styleId="CommentSubject">
    <w:name w:val="annotation subject"/>
    <w:basedOn w:val="CommentText"/>
    <w:next w:val="CommentText"/>
    <w:link w:val="CommentSubjectChar"/>
    <w:rsid w:val="00EB561A"/>
    <w:rPr>
      <w:b/>
      <w:bCs/>
    </w:rPr>
  </w:style>
  <w:style w:type="character" w:customStyle="1" w:styleId="CommentSubjectChar">
    <w:name w:val="Comment Subject Char"/>
    <w:basedOn w:val="CommentTextChar"/>
    <w:link w:val="CommentSubject"/>
    <w:rsid w:val="00EB561A"/>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F936AC35.dotm</Template>
  <TotalTime>0</TotalTime>
  <Pages>7</Pages>
  <Words>1454</Words>
  <Characters>9438</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Memo</vt:lpstr>
    </vt:vector>
  </TitlesOfParts>
  <Company>Penn State - E &amp; M S</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David DiBiase</dc:creator>
  <cp:keywords/>
  <cp:lastModifiedBy>plc103@emswin.psu.edu</cp:lastModifiedBy>
  <cp:revision>2</cp:revision>
  <cp:lastPrinted>2010-02-01T15:20:00Z</cp:lastPrinted>
  <dcterms:created xsi:type="dcterms:W3CDTF">2017-07-24T20:00:00Z</dcterms:created>
  <dcterms:modified xsi:type="dcterms:W3CDTF">2017-07-24T20:00:00Z</dcterms:modified>
</cp:coreProperties>
</file>